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DC" w:rsidRDefault="000404D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0404DC" w:rsidRDefault="001B5C5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6B1251" wp14:editId="786C89C7">
                <wp:extent cx="6708775" cy="10795"/>
                <wp:effectExtent l="0" t="0" r="0" b="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0795"/>
                          <a:chOff x="0" y="0"/>
                          <a:chExt cx="10565" cy="17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8" cy="2"/>
                            <a:chOff x="9" y="9"/>
                            <a:chExt cx="10548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8"/>
                                <a:gd name="T2" fmla="+- 0 10556 9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95A3D" id="Group 115" o:spid="_x0000_s1026" style="width:528.25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">
                <v:group id="Group 116" o:spid="_x0000_s1027" style="position:absolute;left:9;top:9;width:10548;height:2" coordorigin="9,9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28" style="position:absolute;left:9;top:9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" path="m,l10547,e" filled="f" strokeweight=".85pt">
                    <v:path arrowok="t" o:connecttype="custom" o:connectlocs="0,0;10547,0" o:connectangles="0,0"/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62444" w:rsidRDefault="00162444" w:rsidP="0016244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62444" w:rsidRDefault="00162444" w:rsidP="00162444">
      <w:pPr>
        <w:pStyle w:val="Heading1"/>
        <w:spacing w:before="68"/>
        <w:ind w:left="120"/>
        <w:rPr>
          <w:b w:val="0"/>
          <w:bCs w:val="0"/>
        </w:rPr>
      </w:pPr>
      <w:r>
        <w:t>A.</w:t>
      </w:r>
      <w:r>
        <w:rPr>
          <w:spacing w:val="-12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t>Details</w:t>
      </w:r>
    </w:p>
    <w:p w:rsidR="00162444" w:rsidRDefault="00162444" w:rsidP="00162444">
      <w:pPr>
        <w:spacing w:before="9"/>
        <w:rPr>
          <w:rFonts w:ascii="Arial" w:eastAsia="Arial" w:hAnsi="Arial" w:cs="Arial"/>
          <w:b/>
          <w:bCs/>
        </w:rPr>
      </w:pPr>
    </w:p>
    <w:p w:rsidR="00162444" w:rsidRDefault="00162444" w:rsidP="00162444">
      <w:pPr>
        <w:tabs>
          <w:tab w:val="left" w:pos="6755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673" behindDoc="1" locked="0" layoutInCell="1" allowOverlap="1" wp14:anchorId="4FA92DAB" wp14:editId="53B16BFB">
                <wp:simplePos x="0" y="0"/>
                <wp:positionH relativeFrom="page">
                  <wp:posOffset>1361440</wp:posOffset>
                </wp:positionH>
                <wp:positionV relativeFrom="paragraph">
                  <wp:posOffset>-15875</wp:posOffset>
                </wp:positionV>
                <wp:extent cx="2398395" cy="184150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184150"/>
                          <a:chOff x="2144" y="-25"/>
                          <a:chExt cx="3777" cy="290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144" y="-25"/>
                            <a:ext cx="3777" cy="290"/>
                            <a:chOff x="2144" y="-25"/>
                            <a:chExt cx="3777" cy="290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144" y="-25"/>
                              <a:ext cx="3777" cy="290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3777"/>
                                <a:gd name="T2" fmla="+- 0 265 -25"/>
                                <a:gd name="T3" fmla="*/ 265 h 290"/>
                                <a:gd name="T4" fmla="+- 0 5920 2144"/>
                                <a:gd name="T5" fmla="*/ T4 w 3777"/>
                                <a:gd name="T6" fmla="+- 0 265 -25"/>
                                <a:gd name="T7" fmla="*/ 265 h 290"/>
                                <a:gd name="T8" fmla="+- 0 5920 2144"/>
                                <a:gd name="T9" fmla="*/ T8 w 3777"/>
                                <a:gd name="T10" fmla="+- 0 -25 -25"/>
                                <a:gd name="T11" fmla="*/ -25 h 290"/>
                                <a:gd name="T12" fmla="+- 0 2144 2144"/>
                                <a:gd name="T13" fmla="*/ T12 w 3777"/>
                                <a:gd name="T14" fmla="+- 0 -25 -25"/>
                                <a:gd name="T15" fmla="*/ -25 h 290"/>
                                <a:gd name="T16" fmla="+- 0 2144 2144"/>
                                <a:gd name="T17" fmla="*/ T16 w 3777"/>
                                <a:gd name="T18" fmla="+- 0 265 -25"/>
                                <a:gd name="T19" fmla="*/ 26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7" h="290">
                                  <a:moveTo>
                                    <a:pt x="0" y="290"/>
                                  </a:moveTo>
                                  <a:lnTo>
                                    <a:pt x="3776" y="290"/>
                                  </a:lnTo>
                                  <a:lnTo>
                                    <a:pt x="3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2154" y="-15"/>
                            <a:ext cx="3757" cy="270"/>
                            <a:chOff x="2154" y="-15"/>
                            <a:chExt cx="3757" cy="270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2154" y="-15"/>
                              <a:ext cx="3757" cy="270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3757"/>
                                <a:gd name="T2" fmla="+- 0 255 -15"/>
                                <a:gd name="T3" fmla="*/ 255 h 270"/>
                                <a:gd name="T4" fmla="+- 0 5910 2154"/>
                                <a:gd name="T5" fmla="*/ T4 w 3757"/>
                                <a:gd name="T6" fmla="+- 0 255 -15"/>
                                <a:gd name="T7" fmla="*/ 255 h 270"/>
                                <a:gd name="T8" fmla="+- 0 5910 2154"/>
                                <a:gd name="T9" fmla="*/ T8 w 3757"/>
                                <a:gd name="T10" fmla="+- 0 -15 -15"/>
                                <a:gd name="T11" fmla="*/ -15 h 270"/>
                                <a:gd name="T12" fmla="+- 0 2154 2154"/>
                                <a:gd name="T13" fmla="*/ T12 w 3757"/>
                                <a:gd name="T14" fmla="+- 0 -15 -15"/>
                                <a:gd name="T15" fmla="*/ -15 h 270"/>
                                <a:gd name="T16" fmla="+- 0 2154 2154"/>
                                <a:gd name="T17" fmla="*/ T16 w 3757"/>
                                <a:gd name="T18" fmla="+- 0 255 -15"/>
                                <a:gd name="T19" fmla="*/ 2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7" h="270">
                                  <a:moveTo>
                                    <a:pt x="0" y="270"/>
                                  </a:moveTo>
                                  <a:lnTo>
                                    <a:pt x="3756" y="270"/>
                                  </a:lnTo>
                                  <a:lnTo>
                                    <a:pt x="3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322B" id="Group 105" o:spid="_x0000_s1026" style="position:absolute;margin-left:107.2pt;margin-top:-1.25pt;width:188.85pt;height:14.5pt;z-index:-3807;mso-position-horizontal-relative:page" coordorigin="2144,-25" coordsize="377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">
                <v:group id="Group 106" o:spid="_x0000_s1027" style="position:absolute;left:2144;top:-25;width:3777;height:290" coordorigin="2144,-25" coordsize="377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2144;top:-25;width:3777;height:290;visibility:visible;mso-wrap-style:square;v-text-anchor:top" coordsize="377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" path="m,290r3776,l3776,,,,,290xe" stroked="f">
                    <v:path arrowok="t" o:connecttype="custom" o:connectlocs="0,265;3776,265;3776,-25;0,-25;0,265" o:connectangles="0,0,0,0,0"/>
                  </v:shape>
                </v:group>
                <v:group id="Group 108" o:spid="_x0000_s1029" style="position:absolute;left:2154;top:-15;width:3757;height:270" coordorigin="2154,-15" coordsize="375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0" style="position:absolute;left:2154;top:-15;width:3757;height:270;visibility:visible;mso-wrap-style:square;v-text-anchor:top" coordsize="375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" path="m,270r3756,l3756,,,,,270xe" filled="f" strokeweight="1pt">
                    <v:path arrowok="t" o:connecttype="custom" o:connectlocs="0,255;3756,255;3756,-15;0,-15;0,2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018" behindDoc="1" locked="0" layoutInCell="1" allowOverlap="1" wp14:anchorId="333798A7" wp14:editId="76E80BB1">
                <wp:simplePos x="0" y="0"/>
                <wp:positionH relativeFrom="page">
                  <wp:posOffset>5142230</wp:posOffset>
                </wp:positionH>
                <wp:positionV relativeFrom="paragraph">
                  <wp:posOffset>-15875</wp:posOffset>
                </wp:positionV>
                <wp:extent cx="1977390" cy="184150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184150"/>
                          <a:chOff x="8098" y="-25"/>
                          <a:chExt cx="3114" cy="29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8098" y="-25"/>
                            <a:ext cx="3114" cy="290"/>
                            <a:chOff x="8098" y="-25"/>
                            <a:chExt cx="3114" cy="290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8098" y="-25"/>
                              <a:ext cx="3114" cy="29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3114"/>
                                <a:gd name="T2" fmla="+- 0 265 -25"/>
                                <a:gd name="T3" fmla="*/ 265 h 290"/>
                                <a:gd name="T4" fmla="+- 0 11211 8098"/>
                                <a:gd name="T5" fmla="*/ T4 w 3114"/>
                                <a:gd name="T6" fmla="+- 0 265 -25"/>
                                <a:gd name="T7" fmla="*/ 265 h 290"/>
                                <a:gd name="T8" fmla="+- 0 11211 8098"/>
                                <a:gd name="T9" fmla="*/ T8 w 3114"/>
                                <a:gd name="T10" fmla="+- 0 -25 -25"/>
                                <a:gd name="T11" fmla="*/ -25 h 290"/>
                                <a:gd name="T12" fmla="+- 0 8098 8098"/>
                                <a:gd name="T13" fmla="*/ T12 w 3114"/>
                                <a:gd name="T14" fmla="+- 0 -25 -25"/>
                                <a:gd name="T15" fmla="*/ -25 h 290"/>
                                <a:gd name="T16" fmla="+- 0 8098 8098"/>
                                <a:gd name="T17" fmla="*/ T16 w 3114"/>
                                <a:gd name="T18" fmla="+- 0 265 -25"/>
                                <a:gd name="T19" fmla="*/ 26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90">
                                  <a:moveTo>
                                    <a:pt x="0" y="290"/>
                                  </a:moveTo>
                                  <a:lnTo>
                                    <a:pt x="3113" y="290"/>
                                  </a:lnTo>
                                  <a:lnTo>
                                    <a:pt x="3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108" y="-15"/>
                            <a:ext cx="3094" cy="270"/>
                            <a:chOff x="8108" y="-15"/>
                            <a:chExt cx="3094" cy="27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108" y="-15"/>
                              <a:ext cx="3094" cy="270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094"/>
                                <a:gd name="T2" fmla="+- 0 255 -15"/>
                                <a:gd name="T3" fmla="*/ 255 h 270"/>
                                <a:gd name="T4" fmla="+- 0 11201 8108"/>
                                <a:gd name="T5" fmla="*/ T4 w 3094"/>
                                <a:gd name="T6" fmla="+- 0 255 -15"/>
                                <a:gd name="T7" fmla="*/ 255 h 270"/>
                                <a:gd name="T8" fmla="+- 0 11201 8108"/>
                                <a:gd name="T9" fmla="*/ T8 w 3094"/>
                                <a:gd name="T10" fmla="+- 0 -15 -15"/>
                                <a:gd name="T11" fmla="*/ -15 h 270"/>
                                <a:gd name="T12" fmla="+- 0 8108 8108"/>
                                <a:gd name="T13" fmla="*/ T12 w 3094"/>
                                <a:gd name="T14" fmla="+- 0 -15 -15"/>
                                <a:gd name="T15" fmla="*/ -15 h 270"/>
                                <a:gd name="T16" fmla="+- 0 8108 8108"/>
                                <a:gd name="T17" fmla="*/ T16 w 3094"/>
                                <a:gd name="T18" fmla="+- 0 255 -15"/>
                                <a:gd name="T19" fmla="*/ 2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4" h="270">
                                  <a:moveTo>
                                    <a:pt x="0" y="270"/>
                                  </a:moveTo>
                                  <a:lnTo>
                                    <a:pt x="3093" y="270"/>
                                  </a:lnTo>
                                  <a:lnTo>
                                    <a:pt x="3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E586" id="Group 100" o:spid="_x0000_s1026" style="position:absolute;margin-left:404.9pt;margin-top:-1.25pt;width:155.7pt;height:14.5pt;z-index:-3462;mso-position-horizontal-relative:page" coordorigin="8098,-25" coordsize="31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">
                <v:group id="Group 101" o:spid="_x0000_s1027" style="position:absolute;left:8098;top:-25;width:3114;height:290" coordorigin="8098,-25" coordsize="31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28" style="position:absolute;left:8098;top:-25;width:3114;height:290;visibility:visible;mso-wrap-style:square;v-text-anchor:top" coordsize="31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" path="m,290r3113,l3113,,,,,290xe" stroked="f">
                    <v:path arrowok="t" o:connecttype="custom" o:connectlocs="0,265;3113,265;3113,-25;0,-25;0,265" o:connectangles="0,0,0,0,0"/>
                  </v:shape>
                </v:group>
                <v:group id="Group 103" o:spid="_x0000_s1029" style="position:absolute;left:8108;top:-15;width:3094;height:270" coordorigin="8108,-15" coordsize="3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0" style="position:absolute;left:8108;top:-15;width:3094;height:270;visibility:visible;mso-wrap-style:square;v-text-anchor:top" coordsize="3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" path="m,270r3093,l3093,,,,,270xe" filled="f" strokeweight="1pt">
                    <v:path arrowok="t" o:connecttype="custom" o:connectlocs="0,255;3093,255;3093,-15;0,-15;0,2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Name:</w:t>
      </w:r>
      <w:r>
        <w:rPr>
          <w:rFonts w:ascii="Arial"/>
          <w:sz w:val="20"/>
        </w:rPr>
        <w:tab/>
        <w:t>UID:</w:t>
      </w:r>
    </w:p>
    <w:p w:rsidR="00162444" w:rsidRDefault="0089427E" w:rsidP="00162444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 wp14:anchorId="130A9357" wp14:editId="0BC5085E">
                <wp:simplePos x="0" y="0"/>
                <wp:positionH relativeFrom="page">
                  <wp:posOffset>5791200</wp:posOffset>
                </wp:positionH>
                <wp:positionV relativeFrom="paragraph">
                  <wp:posOffset>340360</wp:posOffset>
                </wp:positionV>
                <wp:extent cx="151130" cy="151130"/>
                <wp:effectExtent l="0" t="0" r="1270" b="127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612" y="520"/>
                          <a:chExt cx="238" cy="238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9613" y="520"/>
                            <a:ext cx="237" cy="238"/>
                            <a:chOff x="9613" y="520"/>
                            <a:chExt cx="237" cy="238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9613" y="520"/>
                              <a:ext cx="237" cy="238"/>
                            </a:xfrm>
                            <a:custGeom>
                              <a:avLst/>
                              <a:gdLst>
                                <a:gd name="T0" fmla="+- 0 9741 9613"/>
                                <a:gd name="T1" fmla="*/ T0 w 237"/>
                                <a:gd name="T2" fmla="+- 0 520 520"/>
                                <a:gd name="T3" fmla="*/ 520 h 238"/>
                                <a:gd name="T4" fmla="+- 0 9673 9613"/>
                                <a:gd name="T5" fmla="*/ T4 w 237"/>
                                <a:gd name="T6" fmla="+- 0 537 520"/>
                                <a:gd name="T7" fmla="*/ 537 h 238"/>
                                <a:gd name="T8" fmla="+- 0 9627 9613"/>
                                <a:gd name="T9" fmla="*/ T8 w 237"/>
                                <a:gd name="T10" fmla="+- 0 581 520"/>
                                <a:gd name="T11" fmla="*/ 581 h 238"/>
                                <a:gd name="T12" fmla="+- 0 9613 9613"/>
                                <a:gd name="T13" fmla="*/ T12 w 237"/>
                                <a:gd name="T14" fmla="+- 0 621 520"/>
                                <a:gd name="T15" fmla="*/ 621 h 238"/>
                                <a:gd name="T16" fmla="+- 0 9615 9613"/>
                                <a:gd name="T17" fmla="*/ T16 w 237"/>
                                <a:gd name="T18" fmla="+- 0 648 520"/>
                                <a:gd name="T19" fmla="*/ 648 h 238"/>
                                <a:gd name="T20" fmla="+- 0 9640 9613"/>
                                <a:gd name="T21" fmla="*/ T20 w 237"/>
                                <a:gd name="T22" fmla="+- 0 712 520"/>
                                <a:gd name="T23" fmla="*/ 712 h 238"/>
                                <a:gd name="T24" fmla="+- 0 9688 9613"/>
                                <a:gd name="T25" fmla="*/ T24 w 237"/>
                                <a:gd name="T26" fmla="+- 0 750 520"/>
                                <a:gd name="T27" fmla="*/ 750 h 238"/>
                                <a:gd name="T28" fmla="+- 0 9729 9613"/>
                                <a:gd name="T29" fmla="*/ T28 w 237"/>
                                <a:gd name="T30" fmla="+- 0 758 520"/>
                                <a:gd name="T31" fmla="*/ 758 h 238"/>
                                <a:gd name="T32" fmla="+- 0 9752 9613"/>
                                <a:gd name="T33" fmla="*/ T32 w 237"/>
                                <a:gd name="T34" fmla="+- 0 756 520"/>
                                <a:gd name="T35" fmla="*/ 756 h 238"/>
                                <a:gd name="T36" fmla="+- 0 9811 9613"/>
                                <a:gd name="T37" fmla="*/ T36 w 237"/>
                                <a:gd name="T38" fmla="+- 0 727 520"/>
                                <a:gd name="T39" fmla="*/ 727 h 238"/>
                                <a:gd name="T40" fmla="+- 0 9845 9613"/>
                                <a:gd name="T41" fmla="*/ T40 w 237"/>
                                <a:gd name="T42" fmla="+- 0 672 520"/>
                                <a:gd name="T43" fmla="*/ 672 h 238"/>
                                <a:gd name="T44" fmla="+- 0 9850 9613"/>
                                <a:gd name="T45" fmla="*/ T44 w 237"/>
                                <a:gd name="T46" fmla="+- 0 639 520"/>
                                <a:gd name="T47" fmla="*/ 639 h 238"/>
                                <a:gd name="T48" fmla="+- 0 9848 9613"/>
                                <a:gd name="T49" fmla="*/ T48 w 237"/>
                                <a:gd name="T50" fmla="+- 0 616 520"/>
                                <a:gd name="T51" fmla="*/ 616 h 238"/>
                                <a:gd name="T52" fmla="+- 0 9818 9613"/>
                                <a:gd name="T53" fmla="*/ T52 w 237"/>
                                <a:gd name="T54" fmla="+- 0 558 520"/>
                                <a:gd name="T55" fmla="*/ 558 h 238"/>
                                <a:gd name="T56" fmla="+- 0 9763 9613"/>
                                <a:gd name="T57" fmla="*/ T56 w 237"/>
                                <a:gd name="T58" fmla="+- 0 524 520"/>
                                <a:gd name="T59" fmla="*/ 524 h 238"/>
                                <a:gd name="T60" fmla="+- 0 9741 9613"/>
                                <a:gd name="T61" fmla="*/ T60 w 237"/>
                                <a:gd name="T62" fmla="+- 0 520 520"/>
                                <a:gd name="T63" fmla="*/ 52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38">
                                  <a:moveTo>
                                    <a:pt x="128" y="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116" y="238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9622" y="531"/>
                            <a:ext cx="218" cy="215"/>
                            <a:chOff x="9622" y="531"/>
                            <a:chExt cx="218" cy="215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9622" y="531"/>
                              <a:ext cx="218" cy="215"/>
                            </a:xfrm>
                            <a:custGeom>
                              <a:avLst/>
                              <a:gdLst>
                                <a:gd name="T0" fmla="+- 0 9840 9622"/>
                                <a:gd name="T1" fmla="*/ T0 w 218"/>
                                <a:gd name="T2" fmla="+- 0 639 531"/>
                                <a:gd name="T3" fmla="*/ 639 h 215"/>
                                <a:gd name="T4" fmla="+- 0 9820 9622"/>
                                <a:gd name="T5" fmla="*/ T4 w 218"/>
                                <a:gd name="T6" fmla="+- 0 576 531"/>
                                <a:gd name="T7" fmla="*/ 576 h 215"/>
                                <a:gd name="T8" fmla="+- 0 9769 9622"/>
                                <a:gd name="T9" fmla="*/ T8 w 218"/>
                                <a:gd name="T10" fmla="+- 0 537 531"/>
                                <a:gd name="T11" fmla="*/ 537 h 215"/>
                                <a:gd name="T12" fmla="+- 0 9748 9622"/>
                                <a:gd name="T13" fmla="*/ T12 w 218"/>
                                <a:gd name="T14" fmla="+- 0 531 531"/>
                                <a:gd name="T15" fmla="*/ 531 h 215"/>
                                <a:gd name="T16" fmla="+- 0 9721 9622"/>
                                <a:gd name="T17" fmla="*/ T16 w 218"/>
                                <a:gd name="T18" fmla="+- 0 533 531"/>
                                <a:gd name="T19" fmla="*/ 533 h 215"/>
                                <a:gd name="T20" fmla="+- 0 9659 9622"/>
                                <a:gd name="T21" fmla="*/ T20 w 218"/>
                                <a:gd name="T22" fmla="+- 0 559 531"/>
                                <a:gd name="T23" fmla="*/ 559 h 215"/>
                                <a:gd name="T24" fmla="+- 0 9626 9622"/>
                                <a:gd name="T25" fmla="*/ T24 w 218"/>
                                <a:gd name="T26" fmla="+- 0 611 531"/>
                                <a:gd name="T27" fmla="*/ 611 h 215"/>
                                <a:gd name="T28" fmla="+- 0 9622 9622"/>
                                <a:gd name="T29" fmla="*/ T28 w 218"/>
                                <a:gd name="T30" fmla="+- 0 631 531"/>
                                <a:gd name="T31" fmla="*/ 631 h 215"/>
                                <a:gd name="T32" fmla="+- 0 9624 9622"/>
                                <a:gd name="T33" fmla="*/ T32 w 218"/>
                                <a:gd name="T34" fmla="+- 0 656 531"/>
                                <a:gd name="T35" fmla="*/ 656 h 215"/>
                                <a:gd name="T36" fmla="+- 0 9654 9622"/>
                                <a:gd name="T37" fmla="*/ T36 w 218"/>
                                <a:gd name="T38" fmla="+- 0 715 531"/>
                                <a:gd name="T39" fmla="*/ 715 h 215"/>
                                <a:gd name="T40" fmla="+- 0 9709 9622"/>
                                <a:gd name="T41" fmla="*/ T40 w 218"/>
                                <a:gd name="T42" fmla="+- 0 746 531"/>
                                <a:gd name="T43" fmla="*/ 746 h 215"/>
                                <a:gd name="T44" fmla="+- 0 9737 9622"/>
                                <a:gd name="T45" fmla="*/ T44 w 218"/>
                                <a:gd name="T46" fmla="+- 0 744 531"/>
                                <a:gd name="T47" fmla="*/ 744 h 215"/>
                                <a:gd name="T48" fmla="+- 0 9801 9622"/>
                                <a:gd name="T49" fmla="*/ T48 w 218"/>
                                <a:gd name="T50" fmla="+- 0 720 531"/>
                                <a:gd name="T51" fmla="*/ 720 h 215"/>
                                <a:gd name="T52" fmla="+- 0 9840 9622"/>
                                <a:gd name="T53" fmla="*/ T52 w 218"/>
                                <a:gd name="T54" fmla="+- 0 651 531"/>
                                <a:gd name="T55" fmla="*/ 651 h 215"/>
                                <a:gd name="T56" fmla="+- 0 9840 9622"/>
                                <a:gd name="T57" fmla="*/ T56 w 218"/>
                                <a:gd name="T58" fmla="+- 0 639 531"/>
                                <a:gd name="T59" fmla="*/ 63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5">
                                  <a:moveTo>
                                    <a:pt x="218" y="108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115" y="213"/>
                                  </a:lnTo>
                                  <a:lnTo>
                                    <a:pt x="179" y="189"/>
                                  </a:lnTo>
                                  <a:lnTo>
                                    <a:pt x="218" y="120"/>
                                  </a:lnTo>
                                  <a:lnTo>
                                    <a:pt x="218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E52E" id="Group 90" o:spid="_x0000_s1026" style="position:absolute;margin-left:456pt;margin-top:26.8pt;width:11.9pt;height:11.9pt;z-index:-1737;mso-position-horizontal-relative:page" coordorigin="9612,52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">
                <v:group id="Group 91" o:spid="_x0000_s1027" style="position:absolute;left:9613;top:520;width:237;height:238" coordorigin="9613,520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28" style="position:absolute;left:9613;top:520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" path="m128,l60,17,14,61,,101r2,27l27,192r48,38l116,238r23,-2l198,207r34,-55l237,119,235,96,205,38,150,4,128,xe" stroked="f">
                    <v:path arrowok="t" o:connecttype="custom" o:connectlocs="128,520;60,537;14,581;0,621;2,648;27,712;75,750;116,758;139,756;198,727;232,672;237,639;235,616;205,558;150,524;128,520" o:connectangles="0,0,0,0,0,0,0,0,0,0,0,0,0,0,0,0"/>
                  </v:shape>
                </v:group>
                <v:group id="Group 93" o:spid="_x0000_s1029" style="position:absolute;left:9622;top:531;width:218;height:215" coordorigin="9622,531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30" style="position:absolute;left:9622;top:531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" path="m218,108l198,45,147,6,126,,99,2,37,28,4,80,,100r2,25l32,184r55,31l115,213r64,-24l218,120r,-12xe" filled="f" strokeweight="1pt">
                    <v:path arrowok="t" o:connecttype="custom" o:connectlocs="218,639;198,576;147,537;126,531;99,533;37,559;4,611;0,631;2,656;32,715;87,746;115,744;179,720;218,651;218,639" o:connectangles="0,0,0,0,0,0,0,0,0,0,0,0,0,0,0"/>
                  </v:shape>
                </v:group>
                <w10:wrap anchorx="page"/>
              </v:group>
            </w:pict>
          </mc:Fallback>
        </mc:AlternateContent>
      </w:r>
    </w:p>
    <w:p w:rsidR="00162444" w:rsidRDefault="00162444" w:rsidP="00162444">
      <w:pPr>
        <w:rPr>
          <w:rFonts w:ascii="Arial" w:eastAsia="Arial" w:hAnsi="Arial" w:cs="Arial"/>
          <w:sz w:val="16"/>
          <w:szCs w:val="16"/>
        </w:rPr>
        <w:sectPr w:rsidR="00162444">
          <w:headerReference w:type="default" r:id="rId7"/>
          <w:type w:val="continuous"/>
          <w:pgSz w:w="11910" w:h="16840"/>
          <w:pgMar w:top="1040" w:right="560" w:bottom="280" w:left="560" w:header="777" w:footer="720" w:gutter="0"/>
          <w:cols w:space="720"/>
        </w:sectPr>
      </w:pPr>
    </w:p>
    <w:p w:rsidR="00D133A0" w:rsidRPr="00D133A0" w:rsidRDefault="00D133A0" w:rsidP="00162444">
      <w:pPr>
        <w:tabs>
          <w:tab w:val="left" w:pos="1923"/>
        </w:tabs>
        <w:spacing w:before="78" w:line="390" w:lineRule="auto"/>
        <w:ind w:left="1923" w:hanging="1804"/>
        <w:rPr>
          <w:rFonts w:ascii="Arial"/>
          <w:spacing w:val="-1"/>
          <w:sz w:val="10"/>
          <w:szCs w:val="10"/>
        </w:rPr>
      </w:pPr>
    </w:p>
    <w:p w:rsidR="00162444" w:rsidRDefault="0089427E" w:rsidP="00162444">
      <w:pPr>
        <w:tabs>
          <w:tab w:val="left" w:pos="1923"/>
        </w:tabs>
        <w:spacing w:before="78" w:line="390" w:lineRule="auto"/>
        <w:ind w:left="1923" w:hanging="180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 wp14:anchorId="44595399" wp14:editId="300F9A56">
                <wp:simplePos x="0" y="0"/>
                <wp:positionH relativeFrom="page">
                  <wp:posOffset>1384300</wp:posOffset>
                </wp:positionH>
                <wp:positionV relativeFrom="paragraph">
                  <wp:posOffset>834390</wp:posOffset>
                </wp:positionV>
                <wp:extent cx="151130" cy="151130"/>
                <wp:effectExtent l="0" t="0" r="1270" b="127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2144" y="1006"/>
                          <a:chExt cx="238" cy="238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2145" y="1006"/>
                            <a:ext cx="237" cy="238"/>
                            <a:chOff x="2145" y="1006"/>
                            <a:chExt cx="237" cy="238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2145" y="1006"/>
                              <a:ext cx="237" cy="238"/>
                            </a:xfrm>
                            <a:custGeom>
                              <a:avLst/>
                              <a:gdLst>
                                <a:gd name="T0" fmla="+- 0 2272 2145"/>
                                <a:gd name="T1" fmla="*/ T0 w 237"/>
                                <a:gd name="T2" fmla="+- 0 1006 1006"/>
                                <a:gd name="T3" fmla="*/ 1006 h 238"/>
                                <a:gd name="T4" fmla="+- 0 2204 2145"/>
                                <a:gd name="T5" fmla="*/ T4 w 237"/>
                                <a:gd name="T6" fmla="+- 0 1023 1006"/>
                                <a:gd name="T7" fmla="*/ 1023 h 238"/>
                                <a:gd name="T8" fmla="+- 0 2159 2145"/>
                                <a:gd name="T9" fmla="*/ T8 w 237"/>
                                <a:gd name="T10" fmla="+- 0 1068 1006"/>
                                <a:gd name="T11" fmla="*/ 1068 h 238"/>
                                <a:gd name="T12" fmla="+- 0 2145 2145"/>
                                <a:gd name="T13" fmla="*/ T12 w 237"/>
                                <a:gd name="T14" fmla="+- 0 1108 1006"/>
                                <a:gd name="T15" fmla="*/ 1108 h 238"/>
                                <a:gd name="T16" fmla="+- 0 2146 2145"/>
                                <a:gd name="T17" fmla="*/ T16 w 237"/>
                                <a:gd name="T18" fmla="+- 0 1134 1006"/>
                                <a:gd name="T19" fmla="*/ 1134 h 238"/>
                                <a:gd name="T20" fmla="+- 0 2171 2145"/>
                                <a:gd name="T21" fmla="*/ T20 w 237"/>
                                <a:gd name="T22" fmla="+- 0 1198 1006"/>
                                <a:gd name="T23" fmla="*/ 1198 h 238"/>
                                <a:gd name="T24" fmla="+- 0 2220 2145"/>
                                <a:gd name="T25" fmla="*/ T24 w 237"/>
                                <a:gd name="T26" fmla="+- 0 1236 1006"/>
                                <a:gd name="T27" fmla="*/ 1236 h 238"/>
                                <a:gd name="T28" fmla="+- 0 2261 2145"/>
                                <a:gd name="T29" fmla="*/ T28 w 237"/>
                                <a:gd name="T30" fmla="+- 0 1244 1006"/>
                                <a:gd name="T31" fmla="*/ 1244 h 238"/>
                                <a:gd name="T32" fmla="+- 0 2284 2145"/>
                                <a:gd name="T33" fmla="*/ T32 w 237"/>
                                <a:gd name="T34" fmla="+- 0 1242 1006"/>
                                <a:gd name="T35" fmla="*/ 1242 h 238"/>
                                <a:gd name="T36" fmla="+- 0 2343 2145"/>
                                <a:gd name="T37" fmla="*/ T36 w 237"/>
                                <a:gd name="T38" fmla="+- 0 1213 1006"/>
                                <a:gd name="T39" fmla="*/ 1213 h 238"/>
                                <a:gd name="T40" fmla="+- 0 2377 2145"/>
                                <a:gd name="T41" fmla="*/ T40 w 237"/>
                                <a:gd name="T42" fmla="+- 0 1158 1006"/>
                                <a:gd name="T43" fmla="*/ 1158 h 238"/>
                                <a:gd name="T44" fmla="+- 0 2382 2145"/>
                                <a:gd name="T45" fmla="*/ T44 w 237"/>
                                <a:gd name="T46" fmla="+- 0 1125 1006"/>
                                <a:gd name="T47" fmla="*/ 1125 h 238"/>
                                <a:gd name="T48" fmla="+- 0 2380 2145"/>
                                <a:gd name="T49" fmla="*/ T48 w 237"/>
                                <a:gd name="T50" fmla="+- 0 1102 1006"/>
                                <a:gd name="T51" fmla="*/ 1102 h 238"/>
                                <a:gd name="T52" fmla="+- 0 2350 2145"/>
                                <a:gd name="T53" fmla="*/ T52 w 237"/>
                                <a:gd name="T54" fmla="+- 0 1044 1006"/>
                                <a:gd name="T55" fmla="*/ 1044 h 238"/>
                                <a:gd name="T56" fmla="+- 0 2295 2145"/>
                                <a:gd name="T57" fmla="*/ T56 w 237"/>
                                <a:gd name="T58" fmla="+- 0 1010 1006"/>
                                <a:gd name="T59" fmla="*/ 1010 h 238"/>
                                <a:gd name="T60" fmla="+- 0 2272 2145"/>
                                <a:gd name="T61" fmla="*/ T60 w 237"/>
                                <a:gd name="T62" fmla="+- 0 1006 1006"/>
                                <a:gd name="T63" fmla="*/ 100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38">
                                  <a:moveTo>
                                    <a:pt x="127" y="0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116" y="238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2154" y="1017"/>
                            <a:ext cx="218" cy="215"/>
                            <a:chOff x="2154" y="1017"/>
                            <a:chExt cx="218" cy="215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154" y="1017"/>
                              <a:ext cx="218" cy="215"/>
                            </a:xfrm>
                            <a:custGeom>
                              <a:avLst/>
                              <a:gdLst>
                                <a:gd name="T0" fmla="+- 0 2372 2154"/>
                                <a:gd name="T1" fmla="*/ T0 w 218"/>
                                <a:gd name="T2" fmla="+- 0 1125 1017"/>
                                <a:gd name="T3" fmla="*/ 1125 h 215"/>
                                <a:gd name="T4" fmla="+- 0 2352 2154"/>
                                <a:gd name="T5" fmla="*/ T4 w 218"/>
                                <a:gd name="T6" fmla="+- 0 1062 1017"/>
                                <a:gd name="T7" fmla="*/ 1062 h 215"/>
                                <a:gd name="T8" fmla="+- 0 2301 2154"/>
                                <a:gd name="T9" fmla="*/ T8 w 218"/>
                                <a:gd name="T10" fmla="+- 0 1023 1017"/>
                                <a:gd name="T11" fmla="*/ 1023 h 215"/>
                                <a:gd name="T12" fmla="+- 0 2279 2154"/>
                                <a:gd name="T13" fmla="*/ T12 w 218"/>
                                <a:gd name="T14" fmla="+- 0 1017 1017"/>
                                <a:gd name="T15" fmla="*/ 1017 h 215"/>
                                <a:gd name="T16" fmla="+- 0 2253 2154"/>
                                <a:gd name="T17" fmla="*/ T16 w 218"/>
                                <a:gd name="T18" fmla="+- 0 1019 1017"/>
                                <a:gd name="T19" fmla="*/ 1019 h 215"/>
                                <a:gd name="T20" fmla="+- 0 2190 2154"/>
                                <a:gd name="T21" fmla="*/ T20 w 218"/>
                                <a:gd name="T22" fmla="+- 0 1046 1017"/>
                                <a:gd name="T23" fmla="*/ 1046 h 215"/>
                                <a:gd name="T24" fmla="+- 0 2157 2154"/>
                                <a:gd name="T25" fmla="*/ T24 w 218"/>
                                <a:gd name="T26" fmla="+- 0 1097 1017"/>
                                <a:gd name="T27" fmla="*/ 1097 h 215"/>
                                <a:gd name="T28" fmla="+- 0 2154 2154"/>
                                <a:gd name="T29" fmla="*/ T28 w 218"/>
                                <a:gd name="T30" fmla="+- 0 1118 1017"/>
                                <a:gd name="T31" fmla="*/ 1118 h 215"/>
                                <a:gd name="T32" fmla="+- 0 2156 2154"/>
                                <a:gd name="T33" fmla="*/ T32 w 218"/>
                                <a:gd name="T34" fmla="+- 0 1142 1017"/>
                                <a:gd name="T35" fmla="*/ 1142 h 215"/>
                                <a:gd name="T36" fmla="+- 0 2186 2154"/>
                                <a:gd name="T37" fmla="*/ T36 w 218"/>
                                <a:gd name="T38" fmla="+- 0 1201 1017"/>
                                <a:gd name="T39" fmla="*/ 1201 h 215"/>
                                <a:gd name="T40" fmla="+- 0 2241 2154"/>
                                <a:gd name="T41" fmla="*/ T40 w 218"/>
                                <a:gd name="T42" fmla="+- 0 1232 1017"/>
                                <a:gd name="T43" fmla="*/ 1232 h 215"/>
                                <a:gd name="T44" fmla="+- 0 2268 2154"/>
                                <a:gd name="T45" fmla="*/ T44 w 218"/>
                                <a:gd name="T46" fmla="+- 0 1231 1017"/>
                                <a:gd name="T47" fmla="*/ 1231 h 215"/>
                                <a:gd name="T48" fmla="+- 0 2332 2154"/>
                                <a:gd name="T49" fmla="*/ T48 w 218"/>
                                <a:gd name="T50" fmla="+- 0 1206 1017"/>
                                <a:gd name="T51" fmla="*/ 1206 h 215"/>
                                <a:gd name="T52" fmla="+- 0 2371 2154"/>
                                <a:gd name="T53" fmla="*/ T52 w 218"/>
                                <a:gd name="T54" fmla="+- 0 1137 1017"/>
                                <a:gd name="T55" fmla="*/ 1137 h 215"/>
                                <a:gd name="T56" fmla="+- 0 2372 2154"/>
                                <a:gd name="T57" fmla="*/ T56 w 218"/>
                                <a:gd name="T58" fmla="+- 0 1125 1017"/>
                                <a:gd name="T59" fmla="*/ 112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5">
                                  <a:moveTo>
                                    <a:pt x="218" y="108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8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CEB8" id="Group 75" o:spid="_x0000_s1026" style="position:absolute;margin-left:109pt;margin-top:65.7pt;width:11.9pt;height:11.9pt;z-index:-1047;mso-position-horizontal-relative:page" coordorigin="2144,100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">
                <v:group id="Group 76" o:spid="_x0000_s1027" style="position:absolute;left:2145;top:1006;width:237;height:238" coordorigin="2145,1006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28" style="position:absolute;left:2145;top:1006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" path="m127,l59,17,14,62,,102r1,26l26,192r49,38l116,238r23,-2l198,207r34,-55l237,119,235,96,205,38,150,4,127,xe" stroked="f">
                    <v:path arrowok="t" o:connecttype="custom" o:connectlocs="127,1006;59,1023;14,1068;0,1108;1,1134;26,1198;75,1236;116,1244;139,1242;198,1213;232,1158;237,1125;235,1102;205,1044;150,1010;127,1006" o:connectangles="0,0,0,0,0,0,0,0,0,0,0,0,0,0,0,0"/>
                  </v:shape>
                </v:group>
                <v:group id="Group 78" o:spid="_x0000_s1029" style="position:absolute;left:2154;top:1017;width:218;height:215" coordorigin="2154,1017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2154;top:1017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" path="m218,108l198,45,147,6,125,,99,2,36,29,3,80,,101r2,24l32,184r55,31l114,214r64,-25l217,120r1,-12xe" filled="f" strokeweight="1pt">
                    <v:path arrowok="t" o:connecttype="custom" o:connectlocs="218,1125;198,1062;147,1023;125,1017;99,1019;36,1046;3,1097;0,1118;2,1142;32,1201;87,1232;114,1231;178,1206;217,1137;218,1125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16244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63" behindDoc="1" locked="0" layoutInCell="1" allowOverlap="1" wp14:anchorId="3593BC8F" wp14:editId="2A3F234C">
                <wp:simplePos x="0" y="0"/>
                <wp:positionH relativeFrom="page">
                  <wp:posOffset>1361440</wp:posOffset>
                </wp:positionH>
                <wp:positionV relativeFrom="paragraph">
                  <wp:posOffset>66675</wp:posOffset>
                </wp:positionV>
                <wp:extent cx="151130" cy="15113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2144" y="105"/>
                          <a:chExt cx="238" cy="238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145" y="105"/>
                            <a:ext cx="237" cy="238"/>
                            <a:chOff x="2145" y="105"/>
                            <a:chExt cx="237" cy="238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45" y="105"/>
                              <a:ext cx="237" cy="238"/>
                            </a:xfrm>
                            <a:custGeom>
                              <a:avLst/>
                              <a:gdLst>
                                <a:gd name="T0" fmla="+- 0 2272 2145"/>
                                <a:gd name="T1" fmla="*/ T0 w 237"/>
                                <a:gd name="T2" fmla="+- 0 105 105"/>
                                <a:gd name="T3" fmla="*/ 105 h 238"/>
                                <a:gd name="T4" fmla="+- 0 2204 2145"/>
                                <a:gd name="T5" fmla="*/ T4 w 237"/>
                                <a:gd name="T6" fmla="+- 0 122 105"/>
                                <a:gd name="T7" fmla="*/ 122 h 238"/>
                                <a:gd name="T8" fmla="+- 0 2159 2145"/>
                                <a:gd name="T9" fmla="*/ T8 w 237"/>
                                <a:gd name="T10" fmla="+- 0 166 105"/>
                                <a:gd name="T11" fmla="*/ 166 h 238"/>
                                <a:gd name="T12" fmla="+- 0 2145 2145"/>
                                <a:gd name="T13" fmla="*/ T12 w 237"/>
                                <a:gd name="T14" fmla="+- 0 206 105"/>
                                <a:gd name="T15" fmla="*/ 206 h 238"/>
                                <a:gd name="T16" fmla="+- 0 2146 2145"/>
                                <a:gd name="T17" fmla="*/ T16 w 237"/>
                                <a:gd name="T18" fmla="+- 0 233 105"/>
                                <a:gd name="T19" fmla="*/ 233 h 238"/>
                                <a:gd name="T20" fmla="+- 0 2171 2145"/>
                                <a:gd name="T21" fmla="*/ T20 w 237"/>
                                <a:gd name="T22" fmla="+- 0 297 105"/>
                                <a:gd name="T23" fmla="*/ 297 h 238"/>
                                <a:gd name="T24" fmla="+- 0 2220 2145"/>
                                <a:gd name="T25" fmla="*/ T24 w 237"/>
                                <a:gd name="T26" fmla="+- 0 334 105"/>
                                <a:gd name="T27" fmla="*/ 334 h 238"/>
                                <a:gd name="T28" fmla="+- 0 2261 2145"/>
                                <a:gd name="T29" fmla="*/ T28 w 237"/>
                                <a:gd name="T30" fmla="+- 0 343 105"/>
                                <a:gd name="T31" fmla="*/ 343 h 238"/>
                                <a:gd name="T32" fmla="+- 0 2284 2145"/>
                                <a:gd name="T33" fmla="*/ T32 w 237"/>
                                <a:gd name="T34" fmla="+- 0 341 105"/>
                                <a:gd name="T35" fmla="*/ 341 h 238"/>
                                <a:gd name="T36" fmla="+- 0 2343 2145"/>
                                <a:gd name="T37" fmla="*/ T36 w 237"/>
                                <a:gd name="T38" fmla="+- 0 311 105"/>
                                <a:gd name="T39" fmla="*/ 311 h 238"/>
                                <a:gd name="T40" fmla="+- 0 2377 2145"/>
                                <a:gd name="T41" fmla="*/ T40 w 237"/>
                                <a:gd name="T42" fmla="+- 0 257 105"/>
                                <a:gd name="T43" fmla="*/ 257 h 238"/>
                                <a:gd name="T44" fmla="+- 0 2382 2145"/>
                                <a:gd name="T45" fmla="*/ T44 w 237"/>
                                <a:gd name="T46" fmla="+- 0 224 105"/>
                                <a:gd name="T47" fmla="*/ 224 h 238"/>
                                <a:gd name="T48" fmla="+- 0 2380 2145"/>
                                <a:gd name="T49" fmla="*/ T48 w 237"/>
                                <a:gd name="T50" fmla="+- 0 201 105"/>
                                <a:gd name="T51" fmla="*/ 201 h 238"/>
                                <a:gd name="T52" fmla="+- 0 2350 2145"/>
                                <a:gd name="T53" fmla="*/ T52 w 237"/>
                                <a:gd name="T54" fmla="+- 0 143 105"/>
                                <a:gd name="T55" fmla="*/ 143 h 238"/>
                                <a:gd name="T56" fmla="+- 0 2295 2145"/>
                                <a:gd name="T57" fmla="*/ T56 w 237"/>
                                <a:gd name="T58" fmla="+- 0 109 105"/>
                                <a:gd name="T59" fmla="*/ 109 h 238"/>
                                <a:gd name="T60" fmla="+- 0 2272 2145"/>
                                <a:gd name="T61" fmla="*/ T60 w 237"/>
                                <a:gd name="T62" fmla="+- 0 105 105"/>
                                <a:gd name="T63" fmla="*/ 10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38">
                                  <a:moveTo>
                                    <a:pt x="127" y="0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75" y="229"/>
                                  </a:lnTo>
                                  <a:lnTo>
                                    <a:pt x="116" y="238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98" y="206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2154" y="116"/>
                            <a:ext cx="218" cy="215"/>
                            <a:chOff x="2154" y="116"/>
                            <a:chExt cx="218" cy="215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154" y="116"/>
                              <a:ext cx="218" cy="215"/>
                            </a:xfrm>
                            <a:custGeom>
                              <a:avLst/>
                              <a:gdLst>
                                <a:gd name="T0" fmla="+- 0 2372 2154"/>
                                <a:gd name="T1" fmla="*/ T0 w 218"/>
                                <a:gd name="T2" fmla="+- 0 224 116"/>
                                <a:gd name="T3" fmla="*/ 224 h 215"/>
                                <a:gd name="T4" fmla="+- 0 2352 2154"/>
                                <a:gd name="T5" fmla="*/ T4 w 218"/>
                                <a:gd name="T6" fmla="+- 0 161 116"/>
                                <a:gd name="T7" fmla="*/ 161 h 215"/>
                                <a:gd name="T8" fmla="+- 0 2301 2154"/>
                                <a:gd name="T9" fmla="*/ T8 w 218"/>
                                <a:gd name="T10" fmla="+- 0 121 116"/>
                                <a:gd name="T11" fmla="*/ 121 h 215"/>
                                <a:gd name="T12" fmla="+- 0 2279 2154"/>
                                <a:gd name="T13" fmla="*/ T12 w 218"/>
                                <a:gd name="T14" fmla="+- 0 116 116"/>
                                <a:gd name="T15" fmla="*/ 116 h 215"/>
                                <a:gd name="T16" fmla="+- 0 2253 2154"/>
                                <a:gd name="T17" fmla="*/ T16 w 218"/>
                                <a:gd name="T18" fmla="+- 0 117 116"/>
                                <a:gd name="T19" fmla="*/ 117 h 215"/>
                                <a:gd name="T20" fmla="+- 0 2190 2154"/>
                                <a:gd name="T21" fmla="*/ T20 w 218"/>
                                <a:gd name="T22" fmla="+- 0 144 116"/>
                                <a:gd name="T23" fmla="*/ 144 h 215"/>
                                <a:gd name="T24" fmla="+- 0 2157 2154"/>
                                <a:gd name="T25" fmla="*/ T24 w 218"/>
                                <a:gd name="T26" fmla="+- 0 195 116"/>
                                <a:gd name="T27" fmla="*/ 195 h 215"/>
                                <a:gd name="T28" fmla="+- 0 2154 2154"/>
                                <a:gd name="T29" fmla="*/ T28 w 218"/>
                                <a:gd name="T30" fmla="+- 0 216 116"/>
                                <a:gd name="T31" fmla="*/ 216 h 215"/>
                                <a:gd name="T32" fmla="+- 0 2156 2154"/>
                                <a:gd name="T33" fmla="*/ T32 w 218"/>
                                <a:gd name="T34" fmla="+- 0 241 116"/>
                                <a:gd name="T35" fmla="*/ 241 h 215"/>
                                <a:gd name="T36" fmla="+- 0 2186 2154"/>
                                <a:gd name="T37" fmla="*/ T36 w 218"/>
                                <a:gd name="T38" fmla="+- 0 300 116"/>
                                <a:gd name="T39" fmla="*/ 300 h 215"/>
                                <a:gd name="T40" fmla="+- 0 2241 2154"/>
                                <a:gd name="T41" fmla="*/ T40 w 218"/>
                                <a:gd name="T42" fmla="+- 0 330 116"/>
                                <a:gd name="T43" fmla="*/ 330 h 215"/>
                                <a:gd name="T44" fmla="+- 0 2268 2154"/>
                                <a:gd name="T45" fmla="*/ T44 w 218"/>
                                <a:gd name="T46" fmla="+- 0 329 116"/>
                                <a:gd name="T47" fmla="*/ 329 h 215"/>
                                <a:gd name="T48" fmla="+- 0 2332 2154"/>
                                <a:gd name="T49" fmla="*/ T48 w 218"/>
                                <a:gd name="T50" fmla="+- 0 304 116"/>
                                <a:gd name="T51" fmla="*/ 304 h 215"/>
                                <a:gd name="T52" fmla="+- 0 2371 2154"/>
                                <a:gd name="T53" fmla="*/ T52 w 218"/>
                                <a:gd name="T54" fmla="+- 0 236 116"/>
                                <a:gd name="T55" fmla="*/ 236 h 215"/>
                                <a:gd name="T56" fmla="+- 0 2372 2154"/>
                                <a:gd name="T57" fmla="*/ T56 w 218"/>
                                <a:gd name="T58" fmla="+- 0 224 116"/>
                                <a:gd name="T59" fmla="*/ 22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5">
                                  <a:moveTo>
                                    <a:pt x="218" y="108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78" y="188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8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E1A9" id="Group 85" o:spid="_x0000_s1026" style="position:absolute;margin-left:107.2pt;margin-top:5.25pt;width:11.9pt;height:11.9pt;z-index:-3117;mso-position-horizontal-relative:page" coordorigin="2144,10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">
                <v:group id="Group 86" o:spid="_x0000_s1027" style="position:absolute;left:2145;top:105;width:237;height:238" coordorigin="2145,105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28" style="position:absolute;left:2145;top:105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" path="m127,l59,17,14,61,,101r1,27l26,192r49,37l116,238r23,-2l198,206r34,-54l237,119,235,96,205,38,150,4,127,xe" stroked="f">
                    <v:path arrowok="t" o:connecttype="custom" o:connectlocs="127,105;59,122;14,166;0,206;1,233;26,297;75,334;116,343;139,341;198,311;232,257;237,224;235,201;205,143;150,109;127,105" o:connectangles="0,0,0,0,0,0,0,0,0,0,0,0,0,0,0,0"/>
                  </v:shape>
                </v:group>
                <v:group id="Group 88" o:spid="_x0000_s1029" style="position:absolute;left:2154;top:116;width:218;height:215" coordorigin="2154,116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0" style="position:absolute;left:2154;top:116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" path="m218,108l198,45,147,5,125,,99,1,36,28,3,79,,100r2,25l32,184r55,30l114,213r64,-25l217,120r1,-12xe" filled="f" strokeweight="1pt">
                    <v:path arrowok="t" o:connecttype="custom" o:connectlocs="218,224;198,161;147,121;125,116;99,117;36,144;3,195;0,216;2,241;32,300;87,330;114,329;178,304;217,236;218,224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16244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08" behindDoc="1" locked="0" layoutInCell="1" allowOverlap="1" wp14:anchorId="72780F1F" wp14:editId="02E91F10">
                <wp:simplePos x="0" y="0"/>
                <wp:positionH relativeFrom="page">
                  <wp:posOffset>1361440</wp:posOffset>
                </wp:positionH>
                <wp:positionV relativeFrom="paragraph">
                  <wp:posOffset>304165</wp:posOffset>
                </wp:positionV>
                <wp:extent cx="151130" cy="15113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2144" y="479"/>
                          <a:chExt cx="238" cy="238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2145" y="479"/>
                            <a:ext cx="237" cy="238"/>
                            <a:chOff x="2145" y="479"/>
                            <a:chExt cx="237" cy="238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145" y="479"/>
                              <a:ext cx="237" cy="238"/>
                            </a:xfrm>
                            <a:custGeom>
                              <a:avLst/>
                              <a:gdLst>
                                <a:gd name="T0" fmla="+- 0 2272 2145"/>
                                <a:gd name="T1" fmla="*/ T0 w 237"/>
                                <a:gd name="T2" fmla="+- 0 479 479"/>
                                <a:gd name="T3" fmla="*/ 479 h 238"/>
                                <a:gd name="T4" fmla="+- 0 2204 2145"/>
                                <a:gd name="T5" fmla="*/ T4 w 237"/>
                                <a:gd name="T6" fmla="+- 0 496 479"/>
                                <a:gd name="T7" fmla="*/ 496 h 238"/>
                                <a:gd name="T8" fmla="+- 0 2159 2145"/>
                                <a:gd name="T9" fmla="*/ T8 w 237"/>
                                <a:gd name="T10" fmla="+- 0 540 479"/>
                                <a:gd name="T11" fmla="*/ 540 h 238"/>
                                <a:gd name="T12" fmla="+- 0 2145 2145"/>
                                <a:gd name="T13" fmla="*/ T12 w 237"/>
                                <a:gd name="T14" fmla="+- 0 581 479"/>
                                <a:gd name="T15" fmla="*/ 581 h 238"/>
                                <a:gd name="T16" fmla="+- 0 2146 2145"/>
                                <a:gd name="T17" fmla="*/ T16 w 237"/>
                                <a:gd name="T18" fmla="+- 0 607 479"/>
                                <a:gd name="T19" fmla="*/ 607 h 238"/>
                                <a:gd name="T20" fmla="+- 0 2171 2145"/>
                                <a:gd name="T21" fmla="*/ T20 w 237"/>
                                <a:gd name="T22" fmla="+- 0 671 479"/>
                                <a:gd name="T23" fmla="*/ 671 h 238"/>
                                <a:gd name="T24" fmla="+- 0 2220 2145"/>
                                <a:gd name="T25" fmla="*/ T24 w 237"/>
                                <a:gd name="T26" fmla="+- 0 709 479"/>
                                <a:gd name="T27" fmla="*/ 709 h 238"/>
                                <a:gd name="T28" fmla="+- 0 2261 2145"/>
                                <a:gd name="T29" fmla="*/ T28 w 237"/>
                                <a:gd name="T30" fmla="+- 0 717 479"/>
                                <a:gd name="T31" fmla="*/ 717 h 238"/>
                                <a:gd name="T32" fmla="+- 0 2284 2145"/>
                                <a:gd name="T33" fmla="*/ T32 w 237"/>
                                <a:gd name="T34" fmla="+- 0 715 479"/>
                                <a:gd name="T35" fmla="*/ 715 h 238"/>
                                <a:gd name="T36" fmla="+- 0 2343 2145"/>
                                <a:gd name="T37" fmla="*/ T36 w 237"/>
                                <a:gd name="T38" fmla="+- 0 686 479"/>
                                <a:gd name="T39" fmla="*/ 686 h 238"/>
                                <a:gd name="T40" fmla="+- 0 2377 2145"/>
                                <a:gd name="T41" fmla="*/ T40 w 237"/>
                                <a:gd name="T42" fmla="+- 0 631 479"/>
                                <a:gd name="T43" fmla="*/ 631 h 238"/>
                                <a:gd name="T44" fmla="+- 0 2382 2145"/>
                                <a:gd name="T45" fmla="*/ T44 w 237"/>
                                <a:gd name="T46" fmla="+- 0 598 479"/>
                                <a:gd name="T47" fmla="*/ 598 h 238"/>
                                <a:gd name="T48" fmla="+- 0 2380 2145"/>
                                <a:gd name="T49" fmla="*/ T48 w 237"/>
                                <a:gd name="T50" fmla="+- 0 575 479"/>
                                <a:gd name="T51" fmla="*/ 575 h 238"/>
                                <a:gd name="T52" fmla="+- 0 2350 2145"/>
                                <a:gd name="T53" fmla="*/ T52 w 237"/>
                                <a:gd name="T54" fmla="+- 0 517 479"/>
                                <a:gd name="T55" fmla="*/ 517 h 238"/>
                                <a:gd name="T56" fmla="+- 0 2295 2145"/>
                                <a:gd name="T57" fmla="*/ T56 w 237"/>
                                <a:gd name="T58" fmla="+- 0 483 479"/>
                                <a:gd name="T59" fmla="*/ 483 h 238"/>
                                <a:gd name="T60" fmla="+- 0 2272 2145"/>
                                <a:gd name="T61" fmla="*/ T60 w 237"/>
                                <a:gd name="T62" fmla="+- 0 479 479"/>
                                <a:gd name="T63" fmla="*/ 47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38">
                                  <a:moveTo>
                                    <a:pt x="127" y="0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116" y="238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154" y="490"/>
                            <a:ext cx="218" cy="215"/>
                            <a:chOff x="2154" y="490"/>
                            <a:chExt cx="218" cy="215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54" y="490"/>
                              <a:ext cx="218" cy="215"/>
                            </a:xfrm>
                            <a:custGeom>
                              <a:avLst/>
                              <a:gdLst>
                                <a:gd name="T0" fmla="+- 0 2372 2154"/>
                                <a:gd name="T1" fmla="*/ T0 w 218"/>
                                <a:gd name="T2" fmla="+- 0 598 490"/>
                                <a:gd name="T3" fmla="*/ 598 h 215"/>
                                <a:gd name="T4" fmla="+- 0 2352 2154"/>
                                <a:gd name="T5" fmla="*/ T4 w 218"/>
                                <a:gd name="T6" fmla="+- 0 535 490"/>
                                <a:gd name="T7" fmla="*/ 535 h 215"/>
                                <a:gd name="T8" fmla="+- 0 2301 2154"/>
                                <a:gd name="T9" fmla="*/ T8 w 218"/>
                                <a:gd name="T10" fmla="+- 0 496 490"/>
                                <a:gd name="T11" fmla="*/ 496 h 215"/>
                                <a:gd name="T12" fmla="+- 0 2279 2154"/>
                                <a:gd name="T13" fmla="*/ T12 w 218"/>
                                <a:gd name="T14" fmla="+- 0 490 490"/>
                                <a:gd name="T15" fmla="*/ 490 h 215"/>
                                <a:gd name="T16" fmla="+- 0 2253 2154"/>
                                <a:gd name="T17" fmla="*/ T16 w 218"/>
                                <a:gd name="T18" fmla="+- 0 492 490"/>
                                <a:gd name="T19" fmla="*/ 492 h 215"/>
                                <a:gd name="T20" fmla="+- 0 2190 2154"/>
                                <a:gd name="T21" fmla="*/ T20 w 218"/>
                                <a:gd name="T22" fmla="+- 0 518 490"/>
                                <a:gd name="T23" fmla="*/ 518 h 215"/>
                                <a:gd name="T24" fmla="+- 0 2157 2154"/>
                                <a:gd name="T25" fmla="*/ T24 w 218"/>
                                <a:gd name="T26" fmla="+- 0 570 490"/>
                                <a:gd name="T27" fmla="*/ 570 h 215"/>
                                <a:gd name="T28" fmla="+- 0 2154 2154"/>
                                <a:gd name="T29" fmla="*/ T28 w 218"/>
                                <a:gd name="T30" fmla="+- 0 590 490"/>
                                <a:gd name="T31" fmla="*/ 590 h 215"/>
                                <a:gd name="T32" fmla="+- 0 2156 2154"/>
                                <a:gd name="T33" fmla="*/ T32 w 218"/>
                                <a:gd name="T34" fmla="+- 0 615 490"/>
                                <a:gd name="T35" fmla="*/ 615 h 215"/>
                                <a:gd name="T36" fmla="+- 0 2186 2154"/>
                                <a:gd name="T37" fmla="*/ T36 w 218"/>
                                <a:gd name="T38" fmla="+- 0 674 490"/>
                                <a:gd name="T39" fmla="*/ 674 h 215"/>
                                <a:gd name="T40" fmla="+- 0 2241 2154"/>
                                <a:gd name="T41" fmla="*/ T40 w 218"/>
                                <a:gd name="T42" fmla="+- 0 705 490"/>
                                <a:gd name="T43" fmla="*/ 705 h 215"/>
                                <a:gd name="T44" fmla="+- 0 2268 2154"/>
                                <a:gd name="T45" fmla="*/ T44 w 218"/>
                                <a:gd name="T46" fmla="+- 0 703 490"/>
                                <a:gd name="T47" fmla="*/ 703 h 215"/>
                                <a:gd name="T48" fmla="+- 0 2332 2154"/>
                                <a:gd name="T49" fmla="*/ T48 w 218"/>
                                <a:gd name="T50" fmla="+- 0 679 490"/>
                                <a:gd name="T51" fmla="*/ 679 h 215"/>
                                <a:gd name="T52" fmla="+- 0 2371 2154"/>
                                <a:gd name="T53" fmla="*/ T52 w 218"/>
                                <a:gd name="T54" fmla="+- 0 610 490"/>
                                <a:gd name="T55" fmla="*/ 610 h 215"/>
                                <a:gd name="T56" fmla="+- 0 2372 2154"/>
                                <a:gd name="T57" fmla="*/ T56 w 218"/>
                                <a:gd name="T58" fmla="+- 0 598 490"/>
                                <a:gd name="T59" fmla="*/ 59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5">
                                  <a:moveTo>
                                    <a:pt x="218" y="108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8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9DD3" id="Group 80" o:spid="_x0000_s1026" style="position:absolute;margin-left:107.2pt;margin-top:23.95pt;width:11.9pt;height:11.9pt;z-index:-2772;mso-position-horizontal-relative:page" coordorigin="2144,47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">
                <v:group id="Group 81" o:spid="_x0000_s1027" style="position:absolute;left:2145;top:479;width:237;height:238" coordorigin="2145,479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2145;top:479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" path="m127,l59,17,14,61,,102r1,26l26,192r49,38l116,238r23,-2l198,207r34,-55l237,119,235,96,205,38,150,4,127,xe" stroked="f">
                    <v:path arrowok="t" o:connecttype="custom" o:connectlocs="127,479;59,496;14,540;0,581;1,607;26,671;75,709;116,717;139,715;198,686;232,631;237,598;235,575;205,517;150,483;127,479" o:connectangles="0,0,0,0,0,0,0,0,0,0,0,0,0,0,0,0"/>
                  </v:shape>
                </v:group>
                <v:group id="Group 83" o:spid="_x0000_s1029" style="position:absolute;left:2154;top:490;width:218;height:215" coordorigin="2154,490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30" style="position:absolute;left:2154;top:490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" path="m218,108l198,45,147,6,125,,99,2,36,28,3,80,,100r2,25l32,184r55,31l114,213r64,-24l217,120r1,-12xe" filled="f" strokeweight="1pt">
                    <v:path arrowok="t" o:connecttype="custom" o:connectlocs="218,598;198,535;147,496;125,490;99,492;36,518;3,570;0,590;2,615;32,674;87,705;114,703;178,679;217,610;218,598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162444">
        <w:rPr>
          <w:rFonts w:ascii="Arial"/>
          <w:spacing w:val="-1"/>
          <w:sz w:val="20"/>
        </w:rPr>
        <w:t>Full-Time?</w:t>
      </w:r>
      <w:r w:rsidR="00162444">
        <w:rPr>
          <w:rFonts w:ascii="Arial"/>
          <w:spacing w:val="-1"/>
          <w:sz w:val="20"/>
        </w:rPr>
        <w:tab/>
      </w:r>
      <w:r w:rsidR="00162444">
        <w:rPr>
          <w:rFonts w:ascii="Arial"/>
          <w:spacing w:val="-7"/>
          <w:sz w:val="20"/>
        </w:rPr>
        <w:t>Yes</w:t>
      </w:r>
      <w:r w:rsidR="00162444">
        <w:rPr>
          <w:rFonts w:ascii="Arial"/>
          <w:spacing w:val="25"/>
          <w:w w:val="102"/>
          <w:sz w:val="20"/>
        </w:rPr>
        <w:t xml:space="preserve"> </w:t>
      </w:r>
      <w:r w:rsidR="00162444">
        <w:rPr>
          <w:rFonts w:ascii="Arial"/>
          <w:sz w:val="20"/>
        </w:rPr>
        <w:t>No</w:t>
      </w:r>
    </w:p>
    <w:p w:rsidR="00D133A0" w:rsidRPr="00D133A0" w:rsidRDefault="00162444" w:rsidP="00D133A0">
      <w:pPr>
        <w:tabs>
          <w:tab w:val="left" w:pos="1583"/>
        </w:tabs>
        <w:spacing w:before="100" w:line="360" w:lineRule="auto"/>
        <w:rPr>
          <w:sz w:val="6"/>
          <w:szCs w:val="6"/>
        </w:rPr>
      </w:pPr>
      <w:r>
        <w:br w:type="column"/>
      </w:r>
    </w:p>
    <w:p w:rsidR="00162444" w:rsidRDefault="00D133A0" w:rsidP="0089427E">
      <w:pPr>
        <w:tabs>
          <w:tab w:val="left" w:pos="1134"/>
        </w:tabs>
        <w:spacing w:before="120" w:line="360" w:lineRule="auto"/>
        <w:ind w:left="142" w:right="499" w:hanging="146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3" behindDoc="1" locked="0" layoutInCell="1" allowOverlap="1" wp14:anchorId="3F157B03" wp14:editId="10546886">
                <wp:simplePos x="0" y="0"/>
                <wp:positionH relativeFrom="page">
                  <wp:posOffset>3481705</wp:posOffset>
                </wp:positionH>
                <wp:positionV relativeFrom="paragraph">
                  <wp:posOffset>90805</wp:posOffset>
                </wp:positionV>
                <wp:extent cx="151130" cy="151130"/>
                <wp:effectExtent l="0" t="0" r="1270" b="127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5393" y="520"/>
                          <a:chExt cx="238" cy="238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394" y="520"/>
                            <a:ext cx="237" cy="238"/>
                            <a:chOff x="5394" y="520"/>
                            <a:chExt cx="237" cy="238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394" y="520"/>
                              <a:ext cx="237" cy="238"/>
                            </a:xfrm>
                            <a:custGeom>
                              <a:avLst/>
                              <a:gdLst>
                                <a:gd name="T0" fmla="+- 0 5522 5394"/>
                                <a:gd name="T1" fmla="*/ T0 w 237"/>
                                <a:gd name="T2" fmla="+- 0 520 520"/>
                                <a:gd name="T3" fmla="*/ 520 h 238"/>
                                <a:gd name="T4" fmla="+- 0 5453 5394"/>
                                <a:gd name="T5" fmla="*/ T4 w 237"/>
                                <a:gd name="T6" fmla="+- 0 537 520"/>
                                <a:gd name="T7" fmla="*/ 537 h 238"/>
                                <a:gd name="T8" fmla="+- 0 5408 5394"/>
                                <a:gd name="T9" fmla="*/ T8 w 237"/>
                                <a:gd name="T10" fmla="+- 0 581 520"/>
                                <a:gd name="T11" fmla="*/ 581 h 238"/>
                                <a:gd name="T12" fmla="+- 0 5394 5394"/>
                                <a:gd name="T13" fmla="*/ T12 w 237"/>
                                <a:gd name="T14" fmla="+- 0 621 520"/>
                                <a:gd name="T15" fmla="*/ 621 h 238"/>
                                <a:gd name="T16" fmla="+- 0 5396 5394"/>
                                <a:gd name="T17" fmla="*/ T16 w 237"/>
                                <a:gd name="T18" fmla="+- 0 648 520"/>
                                <a:gd name="T19" fmla="*/ 648 h 238"/>
                                <a:gd name="T20" fmla="+- 0 5421 5394"/>
                                <a:gd name="T21" fmla="*/ T20 w 237"/>
                                <a:gd name="T22" fmla="+- 0 712 520"/>
                                <a:gd name="T23" fmla="*/ 712 h 238"/>
                                <a:gd name="T24" fmla="+- 0 5469 5394"/>
                                <a:gd name="T25" fmla="*/ T24 w 237"/>
                                <a:gd name="T26" fmla="+- 0 750 520"/>
                                <a:gd name="T27" fmla="*/ 750 h 238"/>
                                <a:gd name="T28" fmla="+- 0 5510 5394"/>
                                <a:gd name="T29" fmla="*/ T28 w 237"/>
                                <a:gd name="T30" fmla="+- 0 758 520"/>
                                <a:gd name="T31" fmla="*/ 758 h 238"/>
                                <a:gd name="T32" fmla="+- 0 5533 5394"/>
                                <a:gd name="T33" fmla="*/ T32 w 237"/>
                                <a:gd name="T34" fmla="+- 0 756 520"/>
                                <a:gd name="T35" fmla="*/ 756 h 238"/>
                                <a:gd name="T36" fmla="+- 0 5592 5394"/>
                                <a:gd name="T37" fmla="*/ T36 w 237"/>
                                <a:gd name="T38" fmla="+- 0 727 520"/>
                                <a:gd name="T39" fmla="*/ 727 h 238"/>
                                <a:gd name="T40" fmla="+- 0 5626 5394"/>
                                <a:gd name="T41" fmla="*/ T40 w 237"/>
                                <a:gd name="T42" fmla="+- 0 672 520"/>
                                <a:gd name="T43" fmla="*/ 672 h 238"/>
                                <a:gd name="T44" fmla="+- 0 5631 5394"/>
                                <a:gd name="T45" fmla="*/ T44 w 237"/>
                                <a:gd name="T46" fmla="+- 0 639 520"/>
                                <a:gd name="T47" fmla="*/ 639 h 238"/>
                                <a:gd name="T48" fmla="+- 0 5629 5394"/>
                                <a:gd name="T49" fmla="*/ T48 w 237"/>
                                <a:gd name="T50" fmla="+- 0 616 520"/>
                                <a:gd name="T51" fmla="*/ 616 h 238"/>
                                <a:gd name="T52" fmla="+- 0 5599 5394"/>
                                <a:gd name="T53" fmla="*/ T52 w 237"/>
                                <a:gd name="T54" fmla="+- 0 558 520"/>
                                <a:gd name="T55" fmla="*/ 558 h 238"/>
                                <a:gd name="T56" fmla="+- 0 5544 5394"/>
                                <a:gd name="T57" fmla="*/ T56 w 237"/>
                                <a:gd name="T58" fmla="+- 0 524 520"/>
                                <a:gd name="T59" fmla="*/ 524 h 238"/>
                                <a:gd name="T60" fmla="+- 0 5522 5394"/>
                                <a:gd name="T61" fmla="*/ T60 w 237"/>
                                <a:gd name="T62" fmla="+- 0 520 520"/>
                                <a:gd name="T63" fmla="*/ 52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238">
                                  <a:moveTo>
                                    <a:pt x="128" y="0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116" y="238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7" y="119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5403" y="531"/>
                            <a:ext cx="218" cy="215"/>
                            <a:chOff x="5403" y="531"/>
                            <a:chExt cx="218" cy="215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403" y="531"/>
                              <a:ext cx="218" cy="215"/>
                            </a:xfrm>
                            <a:custGeom>
                              <a:avLst/>
                              <a:gdLst>
                                <a:gd name="T0" fmla="+- 0 5621 5403"/>
                                <a:gd name="T1" fmla="*/ T0 w 218"/>
                                <a:gd name="T2" fmla="+- 0 639 531"/>
                                <a:gd name="T3" fmla="*/ 639 h 215"/>
                                <a:gd name="T4" fmla="+- 0 5601 5403"/>
                                <a:gd name="T5" fmla="*/ T4 w 218"/>
                                <a:gd name="T6" fmla="+- 0 576 531"/>
                                <a:gd name="T7" fmla="*/ 576 h 215"/>
                                <a:gd name="T8" fmla="+- 0 5550 5403"/>
                                <a:gd name="T9" fmla="*/ T8 w 218"/>
                                <a:gd name="T10" fmla="+- 0 537 531"/>
                                <a:gd name="T11" fmla="*/ 537 h 215"/>
                                <a:gd name="T12" fmla="+- 0 5528 5403"/>
                                <a:gd name="T13" fmla="*/ T12 w 218"/>
                                <a:gd name="T14" fmla="+- 0 531 531"/>
                                <a:gd name="T15" fmla="*/ 531 h 215"/>
                                <a:gd name="T16" fmla="+- 0 5502 5403"/>
                                <a:gd name="T17" fmla="*/ T16 w 218"/>
                                <a:gd name="T18" fmla="+- 0 533 531"/>
                                <a:gd name="T19" fmla="*/ 533 h 215"/>
                                <a:gd name="T20" fmla="+- 0 5440 5403"/>
                                <a:gd name="T21" fmla="*/ T20 w 218"/>
                                <a:gd name="T22" fmla="+- 0 559 531"/>
                                <a:gd name="T23" fmla="*/ 559 h 215"/>
                                <a:gd name="T24" fmla="+- 0 5407 5403"/>
                                <a:gd name="T25" fmla="*/ T24 w 218"/>
                                <a:gd name="T26" fmla="+- 0 611 531"/>
                                <a:gd name="T27" fmla="*/ 611 h 215"/>
                                <a:gd name="T28" fmla="+- 0 5403 5403"/>
                                <a:gd name="T29" fmla="*/ T28 w 218"/>
                                <a:gd name="T30" fmla="+- 0 631 531"/>
                                <a:gd name="T31" fmla="*/ 631 h 215"/>
                                <a:gd name="T32" fmla="+- 0 5405 5403"/>
                                <a:gd name="T33" fmla="*/ T32 w 218"/>
                                <a:gd name="T34" fmla="+- 0 656 531"/>
                                <a:gd name="T35" fmla="*/ 656 h 215"/>
                                <a:gd name="T36" fmla="+- 0 5435 5403"/>
                                <a:gd name="T37" fmla="*/ T36 w 218"/>
                                <a:gd name="T38" fmla="+- 0 715 531"/>
                                <a:gd name="T39" fmla="*/ 715 h 215"/>
                                <a:gd name="T40" fmla="+- 0 5490 5403"/>
                                <a:gd name="T41" fmla="*/ T40 w 218"/>
                                <a:gd name="T42" fmla="+- 0 746 531"/>
                                <a:gd name="T43" fmla="*/ 746 h 215"/>
                                <a:gd name="T44" fmla="+- 0 5517 5403"/>
                                <a:gd name="T45" fmla="*/ T44 w 218"/>
                                <a:gd name="T46" fmla="+- 0 744 531"/>
                                <a:gd name="T47" fmla="*/ 744 h 215"/>
                                <a:gd name="T48" fmla="+- 0 5582 5403"/>
                                <a:gd name="T49" fmla="*/ T48 w 218"/>
                                <a:gd name="T50" fmla="+- 0 720 531"/>
                                <a:gd name="T51" fmla="*/ 720 h 215"/>
                                <a:gd name="T52" fmla="+- 0 5620 5403"/>
                                <a:gd name="T53" fmla="*/ T52 w 218"/>
                                <a:gd name="T54" fmla="+- 0 651 531"/>
                                <a:gd name="T55" fmla="*/ 651 h 215"/>
                                <a:gd name="T56" fmla="+- 0 5621 5403"/>
                                <a:gd name="T57" fmla="*/ T56 w 218"/>
                                <a:gd name="T58" fmla="+- 0 639 531"/>
                                <a:gd name="T59" fmla="*/ 63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8" h="215">
                                  <a:moveTo>
                                    <a:pt x="218" y="108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79" y="189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8" y="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219A" id="Group 95" o:spid="_x0000_s1026" style="position:absolute;margin-left:274.15pt;margin-top:7.15pt;width:11.9pt;height:11.9pt;z-index:-2427;mso-position-horizontal-relative:page" coordorigin="5393,52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">
                <v:group id="Group 96" o:spid="_x0000_s1027" style="position:absolute;left:5394;top:520;width:237;height:238" coordorigin="5394,520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5394;top:520;width:237;height:238;visibility:visible;mso-wrap-style:square;v-text-anchor:top" coordsize="23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" path="m128,l59,17,14,61,,101r2,27l27,192r48,38l116,238r23,-2l198,207r34,-55l237,119,235,96,205,38,150,4,128,xe" stroked="f">
                    <v:path arrowok="t" o:connecttype="custom" o:connectlocs="128,520;59,537;14,581;0,621;2,648;27,712;75,750;116,758;139,756;198,727;232,672;237,639;235,616;205,558;150,524;128,520" o:connectangles="0,0,0,0,0,0,0,0,0,0,0,0,0,0,0,0"/>
                  </v:shape>
                </v:group>
                <v:group id="Group 98" o:spid="_x0000_s1029" style="position:absolute;left:5403;top:531;width:218;height:215" coordorigin="5403,531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30" style="position:absolute;left:5403;top:531;width:218;height:215;visibility:visible;mso-wrap-style:square;v-text-anchor:top" coordsize="21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" path="m218,108l198,45,147,6,125,,99,2,37,28,4,80,,100r2,25l32,184r55,31l114,213r65,-24l217,120r1,-12xe" filled="f" strokeweight="1pt">
                    <v:path arrowok="t" o:connecttype="custom" o:connectlocs="218,639;198,576;147,537;125,531;99,533;37,559;4,611;0,631;2,656;32,715;87,746;114,744;179,720;217,651;218,639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 xml:space="preserve">                                </w:t>
      </w:r>
      <w:r w:rsidR="00162444">
        <w:rPr>
          <w:rFonts w:ascii="Arial"/>
          <w:sz w:val="20"/>
        </w:rPr>
        <w:t>External?</w:t>
      </w:r>
      <w:r w:rsidR="00162444">
        <w:rPr>
          <w:rFonts w:ascii="Arial"/>
          <w:sz w:val="20"/>
        </w:rPr>
        <w:tab/>
      </w:r>
      <w:r w:rsidR="00162444">
        <w:rPr>
          <w:rFonts w:ascii="Arial"/>
          <w:spacing w:val="22"/>
          <w:w w:val="102"/>
          <w:sz w:val="20"/>
        </w:rPr>
        <w:t xml:space="preserve"> </w:t>
      </w:r>
    </w:p>
    <w:p w:rsidR="00162444" w:rsidRPr="0089427E" w:rsidRDefault="00162444" w:rsidP="0089427E">
      <w:pPr>
        <w:spacing w:before="240" w:line="254" w:lineRule="auto"/>
        <w:ind w:left="-110" w:right="-85"/>
      </w:pPr>
      <w:r>
        <w:br w:type="column"/>
      </w:r>
      <w:r>
        <w:rPr>
          <w:rFonts w:ascii="Arial"/>
          <w:sz w:val="20"/>
        </w:rPr>
        <w:t>Family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Caring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Responsibilities</w:t>
      </w:r>
      <w:r w:rsidR="00D133A0">
        <w:rPr>
          <w:rFonts w:ascii="Arial"/>
          <w:sz w:val="20"/>
        </w:rPr>
        <w:t>?</w:t>
      </w:r>
    </w:p>
    <w:p w:rsidR="00162444" w:rsidRDefault="009A1797" w:rsidP="00D133A0">
      <w:pPr>
        <w:spacing w:line="391" w:lineRule="auto"/>
        <w:ind w:right="1060"/>
        <w:rPr>
          <w:rFonts w:ascii="Arial" w:eastAsia="Arial" w:hAnsi="Arial" w:cs="Arial"/>
          <w:sz w:val="20"/>
          <w:szCs w:val="20"/>
        </w:rPr>
        <w:sectPr w:rsidR="00162444">
          <w:type w:val="continuous"/>
          <w:pgSz w:w="11910" w:h="16840"/>
          <w:pgMar w:top="1040" w:right="560" w:bottom="280" w:left="560" w:header="720" w:footer="720" w:gutter="0"/>
          <w:cols w:num="4" w:space="720" w:equalWidth="0">
            <w:col w:w="2257" w:space="1332"/>
            <w:col w:w="1917" w:space="1383"/>
            <w:col w:w="1618" w:space="764"/>
            <w:col w:w="1519"/>
          </w:cols>
        </w:sect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778" behindDoc="1" locked="0" layoutInCell="1" allowOverlap="1" wp14:anchorId="4E6EC0A9" wp14:editId="5DF8BDB2">
                <wp:simplePos x="0" y="0"/>
                <wp:positionH relativeFrom="page">
                  <wp:posOffset>5142230</wp:posOffset>
                </wp:positionH>
                <wp:positionV relativeFrom="paragraph">
                  <wp:posOffset>501015</wp:posOffset>
                </wp:positionV>
                <wp:extent cx="1977390" cy="184150"/>
                <wp:effectExtent l="0" t="0" r="3810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184150"/>
                          <a:chOff x="8115" y="955"/>
                          <a:chExt cx="3114" cy="29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8115" y="955"/>
                            <a:ext cx="3114" cy="290"/>
                            <a:chOff x="8115" y="955"/>
                            <a:chExt cx="3114" cy="290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8115" y="955"/>
                              <a:ext cx="3114" cy="290"/>
                            </a:xfrm>
                            <a:custGeom>
                              <a:avLst/>
                              <a:gdLst>
                                <a:gd name="T0" fmla="+- 0 8115 8115"/>
                                <a:gd name="T1" fmla="*/ T0 w 3114"/>
                                <a:gd name="T2" fmla="+- 0 1244 955"/>
                                <a:gd name="T3" fmla="*/ 1244 h 290"/>
                                <a:gd name="T4" fmla="+- 0 11228 8115"/>
                                <a:gd name="T5" fmla="*/ T4 w 3114"/>
                                <a:gd name="T6" fmla="+- 0 1244 955"/>
                                <a:gd name="T7" fmla="*/ 1244 h 290"/>
                                <a:gd name="T8" fmla="+- 0 11228 8115"/>
                                <a:gd name="T9" fmla="*/ T8 w 3114"/>
                                <a:gd name="T10" fmla="+- 0 955 955"/>
                                <a:gd name="T11" fmla="*/ 955 h 290"/>
                                <a:gd name="T12" fmla="+- 0 8115 8115"/>
                                <a:gd name="T13" fmla="*/ T12 w 3114"/>
                                <a:gd name="T14" fmla="+- 0 955 955"/>
                                <a:gd name="T15" fmla="*/ 955 h 290"/>
                                <a:gd name="T16" fmla="+- 0 8115 8115"/>
                                <a:gd name="T17" fmla="*/ T16 w 3114"/>
                                <a:gd name="T18" fmla="+- 0 1244 955"/>
                                <a:gd name="T19" fmla="*/ 12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90">
                                  <a:moveTo>
                                    <a:pt x="0" y="289"/>
                                  </a:moveTo>
                                  <a:lnTo>
                                    <a:pt x="3113" y="289"/>
                                  </a:lnTo>
                                  <a:lnTo>
                                    <a:pt x="3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125" y="965"/>
                            <a:ext cx="3094" cy="270"/>
                            <a:chOff x="8125" y="965"/>
                            <a:chExt cx="3094" cy="27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125" y="965"/>
                              <a:ext cx="3094" cy="27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3094"/>
                                <a:gd name="T2" fmla="+- 0 1234 965"/>
                                <a:gd name="T3" fmla="*/ 1234 h 270"/>
                                <a:gd name="T4" fmla="+- 0 11218 8125"/>
                                <a:gd name="T5" fmla="*/ T4 w 3094"/>
                                <a:gd name="T6" fmla="+- 0 1234 965"/>
                                <a:gd name="T7" fmla="*/ 1234 h 270"/>
                                <a:gd name="T8" fmla="+- 0 11218 8125"/>
                                <a:gd name="T9" fmla="*/ T8 w 3094"/>
                                <a:gd name="T10" fmla="+- 0 965 965"/>
                                <a:gd name="T11" fmla="*/ 965 h 270"/>
                                <a:gd name="T12" fmla="+- 0 8125 8125"/>
                                <a:gd name="T13" fmla="*/ T12 w 3094"/>
                                <a:gd name="T14" fmla="+- 0 965 965"/>
                                <a:gd name="T15" fmla="*/ 965 h 270"/>
                                <a:gd name="T16" fmla="+- 0 8125 8125"/>
                                <a:gd name="T17" fmla="*/ T16 w 3094"/>
                                <a:gd name="T18" fmla="+- 0 1234 965"/>
                                <a:gd name="T19" fmla="*/ 123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4" h="270">
                                  <a:moveTo>
                                    <a:pt x="0" y="269"/>
                                  </a:moveTo>
                                  <a:lnTo>
                                    <a:pt x="3093" y="269"/>
                                  </a:lnTo>
                                  <a:lnTo>
                                    <a:pt x="3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F2B2" id="Group 70" o:spid="_x0000_s1026" style="position:absolute;margin-left:404.9pt;margin-top:39.45pt;width:155.7pt;height:14.5pt;z-index:-702;mso-position-horizontal-relative:page" coordorigin="8115,955" coordsize="31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">
                <v:group id="Group 71" o:spid="_x0000_s1027" style="position:absolute;left:8115;top:955;width:3114;height:290" coordorigin="8115,955" coordsize="31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8115;top:955;width:3114;height:290;visibility:visible;mso-wrap-style:square;v-text-anchor:top" coordsize="31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" path="m,289r3113,l3113,,,,,289xe" stroked="f">
                    <v:path arrowok="t" o:connecttype="custom" o:connectlocs="0,1244;3113,1244;3113,955;0,955;0,1244" o:connectangles="0,0,0,0,0"/>
                  </v:shape>
                </v:group>
                <v:group id="Group 73" o:spid="_x0000_s1029" style="position:absolute;left:8125;top:965;width:3094;height:270" coordorigin="8125,965" coordsize="3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8125;top:965;width:3094;height:270;visibility:visible;mso-wrap-style:square;v-text-anchor:top" coordsize="3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" path="m,269r3093,l3093,,,,,269xe" filled="f" strokeweight="1pt">
                    <v:path arrowok="t" o:connecttype="custom" o:connectlocs="0,1234;3093,1234;3093,965;0,965;0,1234" o:connectangles="0,0,0,0,0"/>
                  </v:shape>
                </v:group>
                <w10:wrap anchorx="page"/>
              </v:group>
            </w:pict>
          </mc:Fallback>
        </mc:AlternateContent>
      </w:r>
      <w:r w:rsidR="0089427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5C6B1261" wp14:editId="43276A0F">
                <wp:simplePos x="0" y="0"/>
                <wp:positionH relativeFrom="page">
                  <wp:posOffset>5132705</wp:posOffset>
                </wp:positionH>
                <wp:positionV relativeFrom="paragraph">
                  <wp:posOffset>1117600</wp:posOffset>
                </wp:positionV>
                <wp:extent cx="1966595" cy="184150"/>
                <wp:effectExtent l="0" t="0" r="1905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84150"/>
                          <a:chOff x="8132" y="-1075"/>
                          <a:chExt cx="3097" cy="290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8132" y="-1075"/>
                            <a:ext cx="3097" cy="290"/>
                            <a:chOff x="8132" y="-1075"/>
                            <a:chExt cx="3097" cy="29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8132" y="-1075"/>
                              <a:ext cx="3097" cy="290"/>
                            </a:xfrm>
                            <a:custGeom>
                              <a:avLst/>
                              <a:gdLst>
                                <a:gd name="T0" fmla="+- 0 8132 8132"/>
                                <a:gd name="T1" fmla="*/ T0 w 3097"/>
                                <a:gd name="T2" fmla="+- 0 -786 -1075"/>
                                <a:gd name="T3" fmla="*/ -786 h 290"/>
                                <a:gd name="T4" fmla="+- 0 11228 8132"/>
                                <a:gd name="T5" fmla="*/ T4 w 3097"/>
                                <a:gd name="T6" fmla="+- 0 -786 -1075"/>
                                <a:gd name="T7" fmla="*/ -786 h 290"/>
                                <a:gd name="T8" fmla="+- 0 11228 8132"/>
                                <a:gd name="T9" fmla="*/ T8 w 3097"/>
                                <a:gd name="T10" fmla="+- 0 -1075 -1075"/>
                                <a:gd name="T11" fmla="*/ -1075 h 290"/>
                                <a:gd name="T12" fmla="+- 0 8132 8132"/>
                                <a:gd name="T13" fmla="*/ T12 w 3097"/>
                                <a:gd name="T14" fmla="+- 0 -1075 -1075"/>
                                <a:gd name="T15" fmla="*/ -1075 h 290"/>
                                <a:gd name="T16" fmla="+- 0 8132 8132"/>
                                <a:gd name="T17" fmla="*/ T16 w 3097"/>
                                <a:gd name="T18" fmla="+- 0 -786 -1075"/>
                                <a:gd name="T19" fmla="*/ -78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290">
                                  <a:moveTo>
                                    <a:pt x="0" y="289"/>
                                  </a:moveTo>
                                  <a:lnTo>
                                    <a:pt x="3096" y="289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142" y="-1065"/>
                            <a:ext cx="3077" cy="270"/>
                            <a:chOff x="8142" y="-1065"/>
                            <a:chExt cx="3077" cy="270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142" y="-1065"/>
                              <a:ext cx="3077" cy="27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3077"/>
                                <a:gd name="T2" fmla="+- 0 -796 -1065"/>
                                <a:gd name="T3" fmla="*/ -796 h 270"/>
                                <a:gd name="T4" fmla="+- 0 11218 8142"/>
                                <a:gd name="T5" fmla="*/ T4 w 3077"/>
                                <a:gd name="T6" fmla="+- 0 -796 -1065"/>
                                <a:gd name="T7" fmla="*/ -796 h 270"/>
                                <a:gd name="T8" fmla="+- 0 11218 8142"/>
                                <a:gd name="T9" fmla="*/ T8 w 3077"/>
                                <a:gd name="T10" fmla="+- 0 -1065 -1065"/>
                                <a:gd name="T11" fmla="*/ -1065 h 270"/>
                                <a:gd name="T12" fmla="+- 0 8142 8142"/>
                                <a:gd name="T13" fmla="*/ T12 w 3077"/>
                                <a:gd name="T14" fmla="+- 0 -1065 -1065"/>
                                <a:gd name="T15" fmla="*/ -1065 h 270"/>
                                <a:gd name="T16" fmla="+- 0 8142 8142"/>
                                <a:gd name="T17" fmla="*/ T16 w 3077"/>
                                <a:gd name="T18" fmla="+- 0 -796 -1065"/>
                                <a:gd name="T19" fmla="*/ -79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270">
                                  <a:moveTo>
                                    <a:pt x="0" y="269"/>
                                  </a:moveTo>
                                  <a:lnTo>
                                    <a:pt x="3076" y="269"/>
                                  </a:lnTo>
                                  <a:lnTo>
                                    <a:pt x="3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A5C6" id="Group 47" o:spid="_x0000_s1026" style="position:absolute;margin-left:404.15pt;margin-top:88pt;width:154.85pt;height:14.5pt;z-index:-5392;mso-position-horizontal-relative:page" coordorigin="8132,-1075" coordsize="309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">
                <v:group id="Group 50" o:spid="_x0000_s1027" style="position:absolute;left:8132;top:-1075;width:3097;height:290" coordorigin="8132,-1075" coordsize="309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28" style="position:absolute;left:8132;top:-1075;width:3097;height:290;visibility:visible;mso-wrap-style:square;v-text-anchor:middle" coordsize="309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" path="m,289r3096,l3096,,,,,289xe" stroked="f">
                    <v:path arrowok="t" o:connecttype="custom" o:connectlocs="0,-786;3096,-786;3096,-1075;0,-1075;0,-786" o:connectangles="0,0,0,0,0"/>
                  </v:shape>
                </v:group>
                <v:group id="Group 48" o:spid="_x0000_s1029" style="position:absolute;left:8142;top:-1065;width:3077;height:270" coordorigin="8142,-1065" coordsize="30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0" style="position:absolute;left:8142;top:-1065;width:3077;height:270;visibility:visible;mso-wrap-style:square;v-text-anchor:middle" coordsize="307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" path="m,269r3076,l3076,,,,,269xe" filled="f" strokeweight="1pt">
                    <v:path arrowok="t" o:connecttype="custom" o:connectlocs="0,-796;3076,-796;3076,-1065;0,-1065;0,-796" o:connectangles="0,0,0,0,0"/>
                  </v:shape>
                </v:group>
                <w10:wrap anchorx="page"/>
              </v:group>
            </w:pict>
          </mc:Fallback>
        </mc:AlternateContent>
      </w:r>
    </w:p>
    <w:p w:rsidR="00162444" w:rsidRDefault="0089427E" w:rsidP="0089427E">
      <w:pPr>
        <w:spacing w:line="254" w:lineRule="auto"/>
        <w:ind w:left="142" w:right="-17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123" behindDoc="1" locked="0" layoutInCell="1" allowOverlap="1" wp14:anchorId="6BA08DD5" wp14:editId="50310CDD">
                <wp:simplePos x="0" y="0"/>
                <wp:positionH relativeFrom="page">
                  <wp:posOffset>1339850</wp:posOffset>
                </wp:positionH>
                <wp:positionV relativeFrom="paragraph">
                  <wp:posOffset>664210</wp:posOffset>
                </wp:positionV>
                <wp:extent cx="2409190" cy="184150"/>
                <wp:effectExtent l="0" t="0" r="3810" b="635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184150"/>
                          <a:chOff x="2144" y="1034"/>
                          <a:chExt cx="3794" cy="29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2144" y="1034"/>
                            <a:ext cx="3794" cy="290"/>
                            <a:chOff x="2144" y="1034"/>
                            <a:chExt cx="3794" cy="29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2144" y="1034"/>
                              <a:ext cx="3794" cy="290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3794"/>
                                <a:gd name="T2" fmla="+- 0 1323 1034"/>
                                <a:gd name="T3" fmla="*/ 1323 h 290"/>
                                <a:gd name="T4" fmla="+- 0 5937 2144"/>
                                <a:gd name="T5" fmla="*/ T4 w 3794"/>
                                <a:gd name="T6" fmla="+- 0 1323 1034"/>
                                <a:gd name="T7" fmla="*/ 1323 h 290"/>
                                <a:gd name="T8" fmla="+- 0 5937 2144"/>
                                <a:gd name="T9" fmla="*/ T8 w 3794"/>
                                <a:gd name="T10" fmla="+- 0 1034 1034"/>
                                <a:gd name="T11" fmla="*/ 1034 h 290"/>
                                <a:gd name="T12" fmla="+- 0 2144 2144"/>
                                <a:gd name="T13" fmla="*/ T12 w 3794"/>
                                <a:gd name="T14" fmla="+- 0 1034 1034"/>
                                <a:gd name="T15" fmla="*/ 1034 h 290"/>
                                <a:gd name="T16" fmla="+- 0 2144 2144"/>
                                <a:gd name="T17" fmla="*/ T16 w 3794"/>
                                <a:gd name="T18" fmla="+- 0 1323 1034"/>
                                <a:gd name="T19" fmla="*/ 132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4" h="290">
                                  <a:moveTo>
                                    <a:pt x="0" y="289"/>
                                  </a:moveTo>
                                  <a:lnTo>
                                    <a:pt x="3793" y="289"/>
                                  </a:lnTo>
                                  <a:lnTo>
                                    <a:pt x="3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2154" y="1044"/>
                            <a:ext cx="3774" cy="270"/>
                            <a:chOff x="2154" y="1044"/>
                            <a:chExt cx="3774" cy="27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154" y="1044"/>
                              <a:ext cx="3774" cy="270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3774"/>
                                <a:gd name="T2" fmla="+- 0 1313 1044"/>
                                <a:gd name="T3" fmla="*/ 1313 h 270"/>
                                <a:gd name="T4" fmla="+- 0 5927 2154"/>
                                <a:gd name="T5" fmla="*/ T4 w 3774"/>
                                <a:gd name="T6" fmla="+- 0 1313 1044"/>
                                <a:gd name="T7" fmla="*/ 1313 h 270"/>
                                <a:gd name="T8" fmla="+- 0 5927 2154"/>
                                <a:gd name="T9" fmla="*/ T8 w 3774"/>
                                <a:gd name="T10" fmla="+- 0 1044 1044"/>
                                <a:gd name="T11" fmla="*/ 1044 h 270"/>
                                <a:gd name="T12" fmla="+- 0 2154 2154"/>
                                <a:gd name="T13" fmla="*/ T12 w 3774"/>
                                <a:gd name="T14" fmla="+- 0 1044 1044"/>
                                <a:gd name="T15" fmla="*/ 1044 h 270"/>
                                <a:gd name="T16" fmla="+- 0 2154 2154"/>
                                <a:gd name="T17" fmla="*/ T16 w 3774"/>
                                <a:gd name="T18" fmla="+- 0 1313 1044"/>
                                <a:gd name="T19" fmla="*/ 131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4" h="270">
                                  <a:moveTo>
                                    <a:pt x="0" y="269"/>
                                  </a:moveTo>
                                  <a:lnTo>
                                    <a:pt x="3773" y="269"/>
                                  </a:lnTo>
                                  <a:lnTo>
                                    <a:pt x="3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2B677" id="Group 55" o:spid="_x0000_s1026" style="position:absolute;margin-left:105.5pt;margin-top:52.3pt;width:189.7pt;height:14.5pt;z-index:-357;mso-position-horizontal-relative:page" coordorigin="2144,1034" coordsize="37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">
                <v:group id="Group 56" o:spid="_x0000_s1027" style="position:absolute;left:2144;top:1034;width:3794;height:290" coordorigin="2144,1034" coordsize="37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2144;top:1034;width:3794;height:290;visibility:visible;mso-wrap-style:square;v-text-anchor:middle" coordsize="37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" path="m,289r3793,l3793,,,,,289xe" stroked="f">
                    <v:path arrowok="t" o:connecttype="custom" o:connectlocs="0,1323;3793,1323;3793,1034;0,1034;0,1323" o:connectangles="0,0,0,0,0"/>
                  </v:shape>
                </v:group>
                <v:group id="Group 58" o:spid="_x0000_s1029" style="position:absolute;left:2154;top:1044;width:3774;height:270" coordorigin="2154,1044" coordsize="377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2154;top:1044;width:3774;height:270;visibility:visible;mso-wrap-style:square;v-text-anchor:middle" coordsize="377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" path="m,269r3773,l3773,,,,,269xe" filled="f" strokeweight="1pt">
                    <v:path arrowok="t" o:connecttype="custom" o:connectlocs="0,1313;3773,1313;3773,1044;0,1044;0,1313" o:connectangles="0,0,0,0,0"/>
                  </v:shape>
                </v:group>
                <w10:wrap anchorx="page"/>
              </v:group>
            </w:pict>
          </mc:Fallback>
        </mc:AlternateContent>
      </w:r>
      <w:r w:rsidR="00162444">
        <w:rPr>
          <w:rFonts w:ascii="Arial"/>
          <w:sz w:val="20"/>
        </w:rPr>
        <w:t>Education</w:t>
      </w:r>
      <w:r w:rsidR="00162444">
        <w:rPr>
          <w:rFonts w:ascii="Arial"/>
          <w:w w:val="102"/>
          <w:sz w:val="20"/>
        </w:rPr>
        <w:t xml:space="preserve"> </w:t>
      </w:r>
      <w:r w:rsidR="00162444">
        <w:rPr>
          <w:rFonts w:ascii="Arial"/>
          <w:sz w:val="20"/>
        </w:rPr>
        <w:t>Access</w:t>
      </w:r>
      <w:r w:rsidR="00162444">
        <w:rPr>
          <w:rFonts w:ascii="Arial"/>
          <w:spacing w:val="21"/>
          <w:sz w:val="20"/>
        </w:rPr>
        <w:t xml:space="preserve"> </w:t>
      </w:r>
      <w:r w:rsidR="00162444">
        <w:rPr>
          <w:rFonts w:ascii="Arial"/>
          <w:sz w:val="20"/>
        </w:rPr>
        <w:t>Plan</w:t>
      </w:r>
      <w:r>
        <w:rPr>
          <w:rFonts w:ascii="Arial"/>
          <w:sz w:val="20"/>
        </w:rPr>
        <w:t>?</w:t>
      </w:r>
    </w:p>
    <w:p w:rsidR="00162444" w:rsidRDefault="00162444" w:rsidP="00162444">
      <w:pPr>
        <w:spacing w:before="157" w:line="390" w:lineRule="auto"/>
        <w:ind w:left="120" w:right="-486"/>
        <w:rPr>
          <w:rFonts w:ascii="Arial" w:eastAsia="Arial" w:hAnsi="Arial" w:cs="Arial"/>
          <w:sz w:val="20"/>
          <w:szCs w:val="20"/>
        </w:rPr>
      </w:pPr>
      <w:r>
        <w:rPr>
          <w:spacing w:val="-5"/>
        </w:rPr>
        <w:br w:type="column"/>
      </w:r>
      <w:r>
        <w:rPr>
          <w:rFonts w:ascii="Arial"/>
          <w:spacing w:val="21"/>
          <w:w w:val="102"/>
          <w:sz w:val="20"/>
        </w:rPr>
        <w:t xml:space="preserve"> </w:t>
      </w:r>
    </w:p>
    <w:p w:rsidR="00162444" w:rsidRDefault="00162444" w:rsidP="00D133A0">
      <w:pPr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Program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Start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Date:</w:t>
      </w:r>
    </w:p>
    <w:p w:rsidR="00162444" w:rsidRDefault="00162444" w:rsidP="00162444">
      <w:pPr>
        <w:rPr>
          <w:rFonts w:ascii="Arial" w:eastAsia="Arial" w:hAnsi="Arial" w:cs="Arial"/>
          <w:sz w:val="20"/>
          <w:szCs w:val="20"/>
        </w:rPr>
        <w:sectPr w:rsidR="00162444">
          <w:type w:val="continuous"/>
          <w:pgSz w:w="11910" w:h="16840"/>
          <w:pgMar w:top="1040" w:right="560" w:bottom="280" w:left="560" w:header="720" w:footer="720" w:gutter="0"/>
          <w:cols w:num="3" w:space="720" w:equalWidth="0">
            <w:col w:w="1244" w:space="559"/>
            <w:col w:w="454" w:space="3119"/>
            <w:col w:w="5414"/>
          </w:cols>
        </w:sectPr>
      </w:pPr>
    </w:p>
    <w:p w:rsidR="00162444" w:rsidRDefault="00162444" w:rsidP="0089427E">
      <w:pPr>
        <w:spacing w:line="254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Primary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Supervisor:</w:t>
      </w:r>
    </w:p>
    <w:p w:rsidR="00162444" w:rsidRDefault="00162444" w:rsidP="0089427E">
      <w:pPr>
        <w:spacing w:before="120"/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HDR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Convener</w:t>
      </w:r>
      <w:r w:rsidR="0089427E">
        <w:rPr>
          <w:rFonts w:ascii="Arial"/>
          <w:sz w:val="20"/>
        </w:rPr>
        <w:t>:</w:t>
      </w:r>
    </w:p>
    <w:p w:rsidR="00162444" w:rsidRDefault="00162444" w:rsidP="00162444">
      <w:pPr>
        <w:rPr>
          <w:rFonts w:ascii="Arial" w:eastAsia="Arial" w:hAnsi="Arial" w:cs="Arial"/>
          <w:sz w:val="20"/>
          <w:szCs w:val="20"/>
        </w:rPr>
        <w:sectPr w:rsidR="00162444">
          <w:type w:val="continuous"/>
          <w:pgSz w:w="11910" w:h="16840"/>
          <w:pgMar w:top="1040" w:right="560" w:bottom="280" w:left="560" w:header="720" w:footer="720" w:gutter="0"/>
          <w:cols w:num="2" w:space="720" w:equalWidth="0">
            <w:col w:w="1153" w:space="4614"/>
            <w:col w:w="5023"/>
          </w:cols>
        </w:sectPr>
      </w:pPr>
    </w:p>
    <w:p w:rsidR="00162444" w:rsidRDefault="00162444" w:rsidP="00162444">
      <w:pPr>
        <w:spacing w:before="8"/>
        <w:rPr>
          <w:rFonts w:ascii="Arial" w:eastAsia="Arial" w:hAnsi="Arial" w:cs="Arial"/>
          <w:sz w:val="27"/>
          <w:szCs w:val="27"/>
        </w:rPr>
      </w:pPr>
    </w:p>
    <w:p w:rsidR="00162444" w:rsidRDefault="00162444" w:rsidP="00162444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DF7A27C" wp14:editId="00214512">
                <wp:extent cx="6708775" cy="10795"/>
                <wp:effectExtent l="0" t="0" r="0" b="0"/>
                <wp:docPr id="13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0795"/>
                          <a:chOff x="0" y="0"/>
                          <a:chExt cx="10565" cy="17"/>
                        </a:xfrm>
                      </wpg:grpSpPr>
                      <wpg:grpSp>
                        <wpg:cNvPr id="131" name="Group 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8" cy="2"/>
                            <a:chOff x="9" y="9"/>
                            <a:chExt cx="10548" cy="2"/>
                          </a:xfrm>
                        </wpg:grpSpPr>
                        <wps:wsp>
                          <wps:cNvPr id="132" name="Freeform 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8"/>
                                <a:gd name="T2" fmla="+- 0 10556 9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33EAF" id="Group 52" o:spid="_x0000_s1026" style="width:528.25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">
                <v:group id="Group 53" o:spid="_x0000_s1027" style="position:absolute;left:9;top:9;width:10548;height:2" coordorigin="9,9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4" o:spid="_x0000_s1028" style="position:absolute;left:9;top:9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" path="m,l10547,e" filled="f" strokeweight=".85pt">
                    <v:path arrowok="t" o:connecttype="custom" o:connectlocs="0,0;10547,0" o:connectangles="0,0"/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0404DC" w:rsidRDefault="000404DC">
      <w:pPr>
        <w:spacing w:before="8"/>
        <w:rPr>
          <w:rFonts w:ascii="Arial" w:eastAsia="Arial" w:hAnsi="Arial" w:cs="Arial"/>
          <w:sz w:val="18"/>
          <w:szCs w:val="18"/>
        </w:rPr>
      </w:pPr>
    </w:p>
    <w:p w:rsidR="000404DC" w:rsidRPr="009A1797" w:rsidRDefault="00D26451">
      <w:pPr>
        <w:pStyle w:val="BodyText"/>
        <w:spacing w:before="68" w:line="248" w:lineRule="auto"/>
        <w:ind w:right="240"/>
        <w:rPr>
          <w:sz w:val="22"/>
          <w:szCs w:val="22"/>
        </w:rPr>
      </w:pPr>
      <w:r w:rsidRPr="009A1797">
        <w:rPr>
          <w:sz w:val="22"/>
          <w:szCs w:val="22"/>
        </w:rPr>
        <w:t>A</w:t>
      </w:r>
      <w:r w:rsidRPr="009A1797">
        <w:rPr>
          <w:spacing w:val="-21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supervisor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agreement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assists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in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establishing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expectations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allows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candidate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supervisor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have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a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clearer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understanding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of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responsibilities.</w:t>
      </w:r>
    </w:p>
    <w:p w:rsidR="000404DC" w:rsidRPr="009A1797" w:rsidRDefault="000404DC">
      <w:pPr>
        <w:spacing w:before="10"/>
        <w:rPr>
          <w:rFonts w:ascii="Arial" w:eastAsia="Arial" w:hAnsi="Arial" w:cs="Arial"/>
        </w:rPr>
      </w:pPr>
    </w:p>
    <w:p w:rsidR="000404DC" w:rsidRPr="009A1797" w:rsidRDefault="00D26451">
      <w:pPr>
        <w:pStyle w:val="BodyText"/>
        <w:spacing w:line="248" w:lineRule="auto"/>
        <w:ind w:right="210"/>
        <w:rPr>
          <w:sz w:val="22"/>
          <w:szCs w:val="22"/>
        </w:rPr>
      </w:pPr>
      <w:r w:rsidRPr="009A1797">
        <w:rPr>
          <w:sz w:val="22"/>
          <w:szCs w:val="22"/>
        </w:rPr>
        <w:t>The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primary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supervisor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independently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complete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Supervisor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HDR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Expectations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rating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scale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(appendix</w:t>
      </w:r>
      <w:r w:rsidRPr="009A1797">
        <w:rPr>
          <w:spacing w:val="-21"/>
          <w:sz w:val="22"/>
          <w:szCs w:val="22"/>
        </w:rPr>
        <w:t xml:space="preserve"> </w:t>
      </w:r>
      <w:r w:rsidRPr="009A1797">
        <w:rPr>
          <w:sz w:val="22"/>
          <w:szCs w:val="22"/>
        </w:rPr>
        <w:t>A)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then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discuss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pacing w:val="-1"/>
          <w:sz w:val="22"/>
          <w:szCs w:val="22"/>
        </w:rPr>
        <w:t>different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expectations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before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completing</w:t>
      </w:r>
      <w:r w:rsidRPr="009A1797">
        <w:rPr>
          <w:spacing w:val="24"/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this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agreement.</w:t>
      </w:r>
      <w:r w:rsidRPr="009A1797">
        <w:rPr>
          <w:spacing w:val="-11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should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draft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agreement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in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discussion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with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pacing w:val="-2"/>
          <w:sz w:val="22"/>
          <w:szCs w:val="22"/>
        </w:rPr>
        <w:t>supervisor,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29"/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responses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should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outline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what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has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been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who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is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responsible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for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any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actions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required.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discussion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agreement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should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take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into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account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answers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questions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on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part-time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or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full-time</w:t>
      </w:r>
      <w:r w:rsidRPr="009A1797">
        <w:rPr>
          <w:spacing w:val="-13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candidature,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external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candidature,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family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responsibilities,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caring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commitments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12"/>
          <w:sz w:val="22"/>
          <w:szCs w:val="22"/>
        </w:rPr>
        <w:t xml:space="preserve"> </w:t>
      </w:r>
      <w:r w:rsidRPr="009A1797">
        <w:rPr>
          <w:sz w:val="22"/>
          <w:szCs w:val="22"/>
        </w:rPr>
        <w:t>whether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an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Education</w:t>
      </w:r>
      <w:r w:rsidRPr="009A1797">
        <w:rPr>
          <w:spacing w:val="-19"/>
          <w:sz w:val="22"/>
          <w:szCs w:val="22"/>
        </w:rPr>
        <w:t xml:space="preserve"> </w:t>
      </w:r>
      <w:r w:rsidRPr="009A1797">
        <w:rPr>
          <w:sz w:val="22"/>
          <w:szCs w:val="22"/>
        </w:rPr>
        <w:t>Access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Plan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is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in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place.</w:t>
      </w:r>
    </w:p>
    <w:p w:rsidR="000404DC" w:rsidRPr="009A1797" w:rsidRDefault="000404DC">
      <w:pPr>
        <w:spacing w:before="10"/>
        <w:rPr>
          <w:rFonts w:ascii="Arial" w:eastAsia="Arial" w:hAnsi="Arial" w:cs="Arial"/>
        </w:rPr>
      </w:pPr>
    </w:p>
    <w:p w:rsidR="000404DC" w:rsidRPr="009A1797" w:rsidRDefault="00D26451">
      <w:pPr>
        <w:pStyle w:val="BodyText"/>
        <w:spacing w:line="248" w:lineRule="auto"/>
        <w:ind w:right="240"/>
        <w:rPr>
          <w:sz w:val="22"/>
          <w:szCs w:val="22"/>
        </w:rPr>
      </w:pPr>
      <w:r w:rsidRPr="009A1797">
        <w:rPr>
          <w:sz w:val="22"/>
          <w:szCs w:val="22"/>
        </w:rPr>
        <w:t>The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following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topics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are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helpful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clarify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at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beginning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of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candidature.</w:t>
      </w:r>
      <w:r w:rsidRPr="009A1797">
        <w:rPr>
          <w:spacing w:val="-18"/>
          <w:sz w:val="22"/>
          <w:szCs w:val="22"/>
        </w:rPr>
        <w:t xml:space="preserve"> </w:t>
      </w:r>
      <w:r w:rsidRPr="009A1797">
        <w:rPr>
          <w:sz w:val="22"/>
          <w:szCs w:val="22"/>
        </w:rPr>
        <w:t>Answers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bolded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questions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in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each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section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must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completed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for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every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candidate.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Other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questions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will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only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relevant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some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HDR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projects/programs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can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deleted</w:t>
      </w:r>
      <w:r w:rsidRPr="009A1797">
        <w:rPr>
          <w:spacing w:val="-9"/>
          <w:sz w:val="22"/>
          <w:szCs w:val="22"/>
        </w:rPr>
        <w:t xml:space="preserve"> </w:t>
      </w:r>
      <w:r w:rsidRPr="009A1797">
        <w:rPr>
          <w:sz w:val="22"/>
          <w:szCs w:val="22"/>
        </w:rPr>
        <w:t>where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not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relevant.</w:t>
      </w:r>
    </w:p>
    <w:p w:rsidR="000404DC" w:rsidRPr="009A1797" w:rsidRDefault="000404DC">
      <w:pPr>
        <w:spacing w:before="10"/>
        <w:rPr>
          <w:rFonts w:ascii="Arial" w:eastAsia="Arial" w:hAnsi="Arial" w:cs="Arial"/>
        </w:rPr>
      </w:pPr>
    </w:p>
    <w:p w:rsidR="000404DC" w:rsidRPr="009A1797" w:rsidRDefault="00D26451">
      <w:pPr>
        <w:pStyle w:val="BodyText"/>
        <w:spacing w:line="248" w:lineRule="auto"/>
        <w:ind w:right="477"/>
        <w:jc w:val="both"/>
        <w:rPr>
          <w:sz w:val="22"/>
          <w:szCs w:val="22"/>
        </w:rPr>
      </w:pP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form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must</w:t>
      </w:r>
      <w:r w:rsidRPr="009A1797">
        <w:rPr>
          <w:spacing w:val="-6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completed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6"/>
          <w:sz w:val="22"/>
          <w:szCs w:val="22"/>
        </w:rPr>
        <w:t xml:space="preserve"> </w:t>
      </w:r>
      <w:r w:rsidRPr="009A1797">
        <w:rPr>
          <w:sz w:val="22"/>
          <w:szCs w:val="22"/>
        </w:rPr>
        <w:t>uploaded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6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e-form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for</w:t>
      </w:r>
      <w:r w:rsidRPr="009A1797">
        <w:rPr>
          <w:spacing w:val="-6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first</w:t>
      </w:r>
      <w:r w:rsidRPr="009A1797">
        <w:rPr>
          <w:spacing w:val="-6"/>
          <w:sz w:val="22"/>
          <w:szCs w:val="22"/>
        </w:rPr>
        <w:t xml:space="preserve"> </w:t>
      </w:r>
      <w:r w:rsidRPr="009A1797">
        <w:rPr>
          <w:sz w:val="22"/>
          <w:szCs w:val="22"/>
        </w:rPr>
        <w:t>annual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plan.</w:t>
      </w:r>
      <w:r w:rsidRPr="009A1797">
        <w:rPr>
          <w:spacing w:val="-10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agreement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should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revisited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at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subsequent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panel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meetings,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changes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should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be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added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final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section,</w:t>
      </w:r>
      <w:r w:rsidRPr="009A1797">
        <w:rPr>
          <w:w w:val="99"/>
          <w:sz w:val="22"/>
          <w:szCs w:val="22"/>
        </w:rPr>
        <w:t xml:space="preserve"> </w:t>
      </w:r>
      <w:r w:rsidRPr="009A1797">
        <w:rPr>
          <w:sz w:val="22"/>
          <w:szCs w:val="22"/>
        </w:rPr>
        <w:t>and</w:t>
      </w:r>
      <w:r w:rsidRPr="009A1797">
        <w:rPr>
          <w:spacing w:val="-8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amended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form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uploaded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to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the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e-form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for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each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annual</w:t>
      </w:r>
      <w:r w:rsidRPr="009A1797">
        <w:rPr>
          <w:spacing w:val="-7"/>
          <w:sz w:val="22"/>
          <w:szCs w:val="22"/>
        </w:rPr>
        <w:t xml:space="preserve"> </w:t>
      </w:r>
      <w:r w:rsidRPr="009A1797">
        <w:rPr>
          <w:sz w:val="22"/>
          <w:szCs w:val="22"/>
        </w:rPr>
        <w:t>report.</w:t>
      </w:r>
    </w:p>
    <w:p w:rsidR="000404DC" w:rsidRDefault="000404DC">
      <w:pPr>
        <w:spacing w:line="248" w:lineRule="auto"/>
        <w:jc w:val="both"/>
        <w:sectPr w:rsidR="000404DC">
          <w:headerReference w:type="default" r:id="rId8"/>
          <w:type w:val="continuous"/>
          <w:pgSz w:w="11910" w:h="16840"/>
          <w:pgMar w:top="1040" w:right="560" w:bottom="280" w:left="560" w:header="720" w:footer="720" w:gutter="0"/>
          <w:cols w:space="720"/>
        </w:sectPr>
      </w:pPr>
    </w:p>
    <w:p w:rsidR="000404DC" w:rsidRDefault="000404DC">
      <w:pPr>
        <w:spacing w:before="10"/>
        <w:rPr>
          <w:rFonts w:ascii="Arial" w:eastAsia="Arial" w:hAnsi="Arial" w:cs="Arial"/>
          <w:sz w:val="10"/>
          <w:szCs w:val="10"/>
        </w:rPr>
      </w:pPr>
    </w:p>
    <w:p w:rsidR="000404DC" w:rsidRDefault="001B5C5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B1262" wp14:editId="28F9549D">
                <wp:extent cx="6633210" cy="4180840"/>
                <wp:effectExtent l="0" t="0" r="8890" b="1016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4180840"/>
                          <a:chOff x="0" y="0"/>
                          <a:chExt cx="10446" cy="6584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46" cy="6584"/>
                            <a:chOff x="0" y="0"/>
                            <a:chExt cx="10446" cy="6584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46" cy="6584"/>
                            </a:xfrm>
                            <a:custGeom>
                              <a:avLst/>
                              <a:gdLst>
                                <a:gd name="T0" fmla="*/ 0 w 10446"/>
                                <a:gd name="T1" fmla="*/ 6584 h 6584"/>
                                <a:gd name="T2" fmla="*/ 10446 w 10446"/>
                                <a:gd name="T3" fmla="*/ 6584 h 6584"/>
                                <a:gd name="T4" fmla="*/ 10446 w 10446"/>
                                <a:gd name="T5" fmla="*/ 0 h 6584"/>
                                <a:gd name="T6" fmla="*/ 0 w 10446"/>
                                <a:gd name="T7" fmla="*/ 0 h 6584"/>
                                <a:gd name="T8" fmla="*/ 0 w 10446"/>
                                <a:gd name="T9" fmla="*/ 6584 h 6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46" h="6584">
                                  <a:moveTo>
                                    <a:pt x="0" y="6584"/>
                                  </a:moveTo>
                                  <a:lnTo>
                                    <a:pt x="10446" y="6584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26" cy="6564"/>
                            <a:chOff x="10" y="10"/>
                            <a:chExt cx="10426" cy="6564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26" cy="656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26"/>
                                <a:gd name="T2" fmla="+- 0 6574 10"/>
                                <a:gd name="T3" fmla="*/ 6574 h 6564"/>
                                <a:gd name="T4" fmla="+- 0 10436 10"/>
                                <a:gd name="T5" fmla="*/ T4 w 10426"/>
                                <a:gd name="T6" fmla="+- 0 6574 10"/>
                                <a:gd name="T7" fmla="*/ 6574 h 6564"/>
                                <a:gd name="T8" fmla="+- 0 10436 10"/>
                                <a:gd name="T9" fmla="*/ T8 w 10426"/>
                                <a:gd name="T10" fmla="+- 0 10 10"/>
                                <a:gd name="T11" fmla="*/ 10 h 6564"/>
                                <a:gd name="T12" fmla="+- 0 10 10"/>
                                <a:gd name="T13" fmla="*/ T12 w 10426"/>
                                <a:gd name="T14" fmla="+- 0 10 10"/>
                                <a:gd name="T15" fmla="*/ 10 h 6564"/>
                                <a:gd name="T16" fmla="+- 0 10 10"/>
                                <a:gd name="T17" fmla="*/ T16 w 10426"/>
                                <a:gd name="T18" fmla="+- 0 6574 10"/>
                                <a:gd name="T19" fmla="*/ 6574 h 6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6564">
                                  <a:moveTo>
                                    <a:pt x="0" y="6564"/>
                                  </a:moveTo>
                                  <a:lnTo>
                                    <a:pt x="10426" y="6564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6185" w:rsidRPr="004F4EB2" w:rsidRDefault="00E728E8" w:rsidP="007A6185">
                                <w:pPr>
                                  <w:spacing w:before="112"/>
                                  <w:ind w:left="20"/>
                                  <w:rPr>
                                    <w:rFonts w:ascii="Arial" w:eastAsia="Arial" w:hAnsi="Arial" w:cs="Arial"/>
                                    <w:color w:val="4F81BD" w:themeColor="accent1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b/>
                                    <w:color w:val="4F81BD" w:themeColor="accent1"/>
                                  </w:rPr>
                                  <w:t>Consider each of the following</w:t>
                                </w:r>
                                <w:r w:rsidR="007A6185" w:rsidRPr="004F4EB2">
                                  <w:rPr>
                                    <w:rFonts w:ascii="Arial"/>
                                    <w:color w:val="4F81BD" w:themeColor="accent1"/>
                                  </w:rPr>
                                  <w:t>.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41"/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Note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differences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in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expectations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and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outcome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after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discussion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41"/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spacing w:before="41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Outline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agreement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on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regular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meetings,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who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organise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and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determine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agenda?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0177C3">
                                <w:pPr>
                                  <w:spacing w:line="275" w:lineRule="auto"/>
                                  <w:ind w:left="20" w:right="49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How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remaining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supervisory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panel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members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be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determined?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Is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there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an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external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supervisor?</w:t>
                                </w:r>
                              </w:p>
                              <w:p w:rsidR="000177C3" w:rsidRPr="000177C3" w:rsidRDefault="000177C3" w:rsidP="007A6185">
                                <w:pPr>
                                  <w:spacing w:before="1"/>
                                  <w:ind w:left="20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spacing w:before="1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might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be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roles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and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contributions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of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other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panel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members?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spacing w:line="275" w:lineRule="auto"/>
                                  <w:ind w:left="20" w:right="447"/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Provide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an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outline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of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expectations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around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feedback.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Who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provide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feedback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on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progress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w w:val="9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reports,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thesis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chapters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and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papers?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="000177C3"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proposed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time-frame</w:t>
                                </w:r>
                                <w:r w:rsidR="000177C3"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s</w:t>
                                </w:r>
                                <w:r w:rsidRPr="000177C3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?</w:t>
                                </w:r>
                              </w:p>
                              <w:p w:rsidR="007A6185" w:rsidRDefault="007A6185" w:rsidP="007A61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262" id="Group 42" o:spid="_x0000_s1026" style="width:522.3pt;height:329.2pt;mso-position-horizontal-relative:char;mso-position-vertical-relative:line" coordsize="10446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">
                <v:group id="Group 45" o:spid="_x0000_s1027" style="position:absolute;width:10446;height:6584" coordsize="10446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width:10446;height:6584;visibility:visible;mso-wrap-style:square;v-text-anchor:top" coordsize="10446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" path="m,6584r10446,l10446,,,,,6584xe" stroked="f">
                    <v:path arrowok="t" o:connecttype="custom" o:connectlocs="0,6584;10446,6584;10446,0;0,0;0,6584" o:connectangles="0,0,0,0,0"/>
                  </v:shape>
                </v:group>
                <v:group id="Group 43" o:spid="_x0000_s1029" style="position:absolute;left:10;top:10;width:10426;height:6564" coordorigin="10,10" coordsize="10426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0;top:10;width:10426;height:6564;visibility:visible;mso-wrap-style:square;v-text-anchor:top" coordsize="10426,6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" adj="-11796480,,5400" path="m,6564r10426,l10426,,,,,6564xe" filled="f" strokeweight="1pt">
                    <v:stroke joinstyle="round"/>
                    <v:formulas/>
                    <v:path arrowok="t" o:connecttype="custom" o:connectlocs="0,6574;10426,6574;10426,10;0,10;0,6574" o:connectangles="0,0,0,0,0" textboxrect="0,0,10426,6564"/>
                    <v:textbox>
                      <w:txbxContent>
                        <w:p w:rsidR="007A6185" w:rsidRPr="004F4EB2" w:rsidRDefault="00E728E8" w:rsidP="007A6185">
                          <w:pPr>
                            <w:spacing w:before="112"/>
                            <w:ind w:left="20"/>
                            <w:rPr>
                              <w:rFonts w:ascii="Arial" w:eastAsia="Arial" w:hAnsi="Arial" w:cs="Arial"/>
                              <w:color w:val="4F81BD" w:themeColor="accent1"/>
                            </w:rPr>
                          </w:pPr>
                          <w:r w:rsidRPr="004F4EB2">
                            <w:rPr>
                              <w:rFonts w:ascii="Arial"/>
                              <w:b/>
                              <w:color w:val="4F81BD" w:themeColor="accent1"/>
                            </w:rPr>
                            <w:t>Consider each of the following</w:t>
                          </w:r>
                          <w:r w:rsidR="007A6185" w:rsidRPr="004F4EB2">
                            <w:rPr>
                              <w:rFonts w:ascii="Arial"/>
                              <w:color w:val="4F81BD" w:themeColor="accent1"/>
                            </w:rPr>
                            <w:t>.</w:t>
                          </w:r>
                        </w:p>
                        <w:p w:rsidR="007A6185" w:rsidRPr="000177C3" w:rsidRDefault="007A6185" w:rsidP="007A6185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Note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differences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in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expectations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and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outcome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after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discussion</w:t>
                          </w:r>
                        </w:p>
                        <w:p w:rsidR="007A6185" w:rsidRPr="000177C3" w:rsidRDefault="007A6185" w:rsidP="007A6185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Outline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agreement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on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regular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meetings,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who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organise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and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determine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agenda?</w:t>
                          </w:r>
                        </w:p>
                        <w:p w:rsidR="007A6185" w:rsidRPr="000177C3" w:rsidRDefault="007A6185" w:rsidP="007A6185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0177C3">
                          <w:pPr>
                            <w:spacing w:line="275" w:lineRule="auto"/>
                            <w:ind w:left="20" w:right="49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How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remaining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supervisory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panel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members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be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determined?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w w:val="9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Is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there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an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external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supervisor?</w:t>
                          </w:r>
                        </w:p>
                        <w:p w:rsidR="000177C3" w:rsidRPr="000177C3" w:rsidRDefault="000177C3" w:rsidP="007A6185">
                          <w:pPr>
                            <w:spacing w:before="1"/>
                            <w:ind w:left="20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What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might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be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roles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and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contributions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of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other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panel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members?</w:t>
                          </w:r>
                        </w:p>
                        <w:p w:rsidR="007A6185" w:rsidRPr="000177C3" w:rsidRDefault="007A6185" w:rsidP="007A6185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spacing w:line="275" w:lineRule="auto"/>
                            <w:ind w:left="20" w:right="447"/>
                            <w:rPr>
                              <w:rFonts w:ascii="Arial" w:eastAsia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Provide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an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outline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of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expectations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around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feedback.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Who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provide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feedback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on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progress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w w:val="9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reports,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thesis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chapters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and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papers?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What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="000177C3"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are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proposed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time-frame</w:t>
                          </w:r>
                          <w:r w:rsidR="000177C3"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s</w:t>
                          </w:r>
                          <w:r w:rsidRPr="000177C3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?</w:t>
                          </w:r>
                        </w:p>
                        <w:p w:rsidR="007A6185" w:rsidRDefault="007A6185" w:rsidP="007A618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before="7"/>
        <w:rPr>
          <w:rFonts w:ascii="Arial" w:eastAsia="Arial" w:hAnsi="Arial" w:cs="Arial"/>
          <w:sz w:val="11"/>
          <w:szCs w:val="11"/>
        </w:rPr>
      </w:pPr>
    </w:p>
    <w:p w:rsidR="000404DC" w:rsidRPr="004D6EC0" w:rsidRDefault="004D6EC0">
      <w:pPr>
        <w:spacing w:before="68"/>
        <w:ind w:left="100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4D6EC0">
        <w:rPr>
          <w:rFonts w:ascii="Arial"/>
          <w:b/>
          <w:color w:val="808080" w:themeColor="background1" w:themeShade="80"/>
          <w:sz w:val="24"/>
        </w:rPr>
        <w:t xml:space="preserve">C. </w:t>
      </w:r>
      <w:r w:rsidR="00D26451" w:rsidRPr="004D6EC0">
        <w:rPr>
          <w:rFonts w:ascii="Arial"/>
          <w:b/>
          <w:color w:val="808080" w:themeColor="background1" w:themeShade="80"/>
          <w:sz w:val="24"/>
        </w:rPr>
        <w:t>Research</w:t>
      </w:r>
      <w:r w:rsidR="00D26451" w:rsidRPr="004D6EC0">
        <w:rPr>
          <w:rFonts w:ascii="Arial"/>
          <w:b/>
          <w:color w:val="808080" w:themeColor="background1" w:themeShade="80"/>
          <w:spacing w:val="-20"/>
          <w:sz w:val="24"/>
        </w:rPr>
        <w:t xml:space="preserve"> </w:t>
      </w:r>
      <w:r w:rsidR="00D26451" w:rsidRPr="004D6EC0">
        <w:rPr>
          <w:rFonts w:ascii="Arial"/>
          <w:b/>
          <w:color w:val="808080" w:themeColor="background1" w:themeShade="80"/>
          <w:sz w:val="24"/>
        </w:rPr>
        <w:t>Project</w:t>
      </w:r>
    </w:p>
    <w:p w:rsidR="000404DC" w:rsidRDefault="000404DC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0404DC" w:rsidRDefault="001B5C5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B1264" wp14:editId="2D85F507">
                <wp:extent cx="6936581" cy="5114925"/>
                <wp:effectExtent l="0" t="0" r="10795" b="158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581" cy="5114925"/>
                          <a:chOff x="0" y="0"/>
                          <a:chExt cx="10548" cy="6859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8" cy="6737"/>
                            <a:chOff x="0" y="0"/>
                            <a:chExt cx="10548" cy="6737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8" cy="6737"/>
                            </a:xfrm>
                            <a:custGeom>
                              <a:avLst/>
                              <a:gdLst>
                                <a:gd name="T0" fmla="*/ 0 w 10548"/>
                                <a:gd name="T1" fmla="*/ 6737 h 6737"/>
                                <a:gd name="T2" fmla="*/ 10548 w 10548"/>
                                <a:gd name="T3" fmla="*/ 6737 h 6737"/>
                                <a:gd name="T4" fmla="*/ 10548 w 10548"/>
                                <a:gd name="T5" fmla="*/ 0 h 6737"/>
                                <a:gd name="T6" fmla="*/ 0 w 10548"/>
                                <a:gd name="T7" fmla="*/ 0 h 6737"/>
                                <a:gd name="T8" fmla="*/ 0 w 10548"/>
                                <a:gd name="T9" fmla="*/ 6737 h 6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48" h="6737">
                                  <a:moveTo>
                                    <a:pt x="0" y="6737"/>
                                  </a:moveTo>
                                  <a:lnTo>
                                    <a:pt x="10548" y="6737"/>
                                  </a:lnTo>
                                  <a:lnTo>
                                    <a:pt x="10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8" cy="6849"/>
                            <a:chOff x="10" y="10"/>
                            <a:chExt cx="10528" cy="6849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8" cy="684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8"/>
                                <a:gd name="T2" fmla="+- 0 6727 10"/>
                                <a:gd name="T3" fmla="*/ 6727 h 6717"/>
                                <a:gd name="T4" fmla="+- 0 10538 10"/>
                                <a:gd name="T5" fmla="*/ T4 w 10528"/>
                                <a:gd name="T6" fmla="+- 0 6727 10"/>
                                <a:gd name="T7" fmla="*/ 6727 h 6717"/>
                                <a:gd name="T8" fmla="+- 0 10538 10"/>
                                <a:gd name="T9" fmla="*/ T8 w 10528"/>
                                <a:gd name="T10" fmla="+- 0 10 10"/>
                                <a:gd name="T11" fmla="*/ 10 h 6717"/>
                                <a:gd name="T12" fmla="+- 0 10 10"/>
                                <a:gd name="T13" fmla="*/ T12 w 10528"/>
                                <a:gd name="T14" fmla="+- 0 10 10"/>
                                <a:gd name="T15" fmla="*/ 10 h 6717"/>
                                <a:gd name="T16" fmla="+- 0 10 10"/>
                                <a:gd name="T17" fmla="*/ T16 w 10528"/>
                                <a:gd name="T18" fmla="+- 0 6727 10"/>
                                <a:gd name="T19" fmla="*/ 6727 h 6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6717">
                                  <a:moveTo>
                                    <a:pt x="0" y="6717"/>
                                  </a:moveTo>
                                  <a:lnTo>
                                    <a:pt x="10528" y="6717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28E8" w:rsidRPr="004F4EB2" w:rsidRDefault="00E728E8" w:rsidP="00E728E8">
                                <w:pPr>
                                  <w:spacing w:before="112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color w:val="4F81BD" w:themeColor="accent1"/>
                                  </w:rPr>
                                </w:pPr>
                                <w:r w:rsidRPr="004F4EB2">
                                  <w:rPr>
                                    <w:rFonts w:ascii="Arial" w:hAnsi="Arial" w:cs="Arial"/>
                                    <w:b/>
                                    <w:color w:val="4F81BD" w:themeColor="accent1"/>
                                  </w:rPr>
                                  <w:t>Consider each of the following.</w:t>
                                </w:r>
                              </w:p>
                              <w:p w:rsidR="000177C3" w:rsidRPr="000177C3" w:rsidRDefault="007A6185" w:rsidP="004F4EB2">
                                <w:pPr>
                                  <w:spacing w:line="275" w:lineRule="auto"/>
                                  <w:ind w:right="9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implications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for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safety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training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="000177C3"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orientations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inductions?</w:t>
                                </w:r>
                              </w:p>
                              <w:p w:rsidR="000177C3" w:rsidRPr="000177C3" w:rsidRDefault="000177C3" w:rsidP="00966FBC">
                                <w:pPr>
                                  <w:spacing w:line="275" w:lineRule="auto"/>
                                  <w:ind w:left="19" w:right="9"/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</w:pPr>
                              </w:p>
                              <w:p w:rsidR="007A6185" w:rsidRPr="000177C3" w:rsidRDefault="007A6185" w:rsidP="00966FBC">
                                <w:pPr>
                                  <w:spacing w:line="275" w:lineRule="auto"/>
                                  <w:ind w:left="19" w:right="9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How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research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ethics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approvals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be</w:t>
                                </w:r>
                                <w:r w:rsidR="00966FBC"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organised?</w:t>
                                </w:r>
                              </w:p>
                              <w:p w:rsidR="000177C3" w:rsidRPr="000177C3" w:rsidRDefault="000177C3" w:rsidP="00966FBC">
                                <w:pPr>
                                  <w:spacing w:line="275" w:lineRule="auto"/>
                                  <w:ind w:left="19" w:right="9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0177C3" w:rsidRPr="000177C3" w:rsidRDefault="000177C3" w:rsidP="00966FBC">
                                <w:pPr>
                                  <w:spacing w:line="275" w:lineRule="auto"/>
                                  <w:ind w:left="19" w:right="9"/>
                                  <w:rPr>
                                    <w:rFonts w:ascii="Arial" w:eastAsia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 xml:space="preserve">What resources and infrastructure </w:t>
                                </w:r>
                                <w:r w:rsidR="004F4EB2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 xml:space="preserve"> available for the research?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966FBC">
                                <w:pPr>
                                  <w:spacing w:line="275" w:lineRule="auto"/>
                                  <w:ind w:left="20" w:right="9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1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external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certification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required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="000177C3"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[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police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check,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immunisation,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working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with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vulnerable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people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certification</w:t>
                                </w:r>
                                <w:r w:rsidR="000177C3"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6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first-aid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certificate]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requirement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an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IP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agreement?</w:t>
                                </w:r>
                              </w:p>
                              <w:p w:rsidR="000177C3" w:rsidRPr="000177C3" w:rsidRDefault="000177C3" w:rsidP="007A6185">
                                <w:pPr>
                                  <w:spacing w:before="41"/>
                                  <w:ind w:left="20"/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spacing w:before="41"/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Will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1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be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="00966FBC"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fi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eldwork,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off-campus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industry-based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research?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7A6185">
                                <w:pPr>
                                  <w:spacing w:line="275" w:lineRule="auto"/>
                                  <w:ind w:left="20" w:right="183"/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is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expectation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attendance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University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[working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hours,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out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of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hours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requirements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of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research]?</w:t>
                                </w:r>
                              </w:p>
                              <w:p w:rsidR="000177C3" w:rsidRPr="000177C3" w:rsidRDefault="000177C3" w:rsidP="007A6185">
                                <w:pPr>
                                  <w:spacing w:line="275" w:lineRule="auto"/>
                                  <w:ind w:left="20" w:right="183"/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0177C3" w:rsidRPr="000177C3" w:rsidRDefault="000177C3" w:rsidP="000177C3">
                                <w:pPr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arrangements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access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to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shared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equipment?</w:t>
                                </w:r>
                              </w:p>
                              <w:p w:rsidR="00966FBC" w:rsidRPr="000177C3" w:rsidRDefault="00966FBC" w:rsidP="007A6185">
                                <w:pPr>
                                  <w:spacing w:line="275" w:lineRule="auto"/>
                                  <w:ind w:left="20" w:right="183"/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966FBC" w:rsidP="000177C3">
                                <w:pPr>
                                  <w:spacing w:line="275" w:lineRule="auto"/>
                                  <w:ind w:left="20" w:right="183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Will the thesis be “standard format” or is a thesis by compilation or creative works planned?</w:t>
                                </w:r>
                              </w:p>
                              <w:p w:rsidR="007A6185" w:rsidRPr="000177C3" w:rsidRDefault="007A6185" w:rsidP="007A618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966FBC" w:rsidRPr="000177C3" w:rsidRDefault="007A6185" w:rsidP="00966FBC">
                                <w:pPr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opportunities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for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dissemination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of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research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10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[publication,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conference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  <w:t>attendance]?</w:t>
                                </w:r>
                                <w:r w:rsidRPr="000177C3"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  <w:t xml:space="preserve"> </w:t>
                                </w:r>
                              </w:p>
                              <w:p w:rsidR="00966FBC" w:rsidRPr="000177C3" w:rsidRDefault="00966FBC" w:rsidP="00966FBC">
                                <w:pPr>
                                  <w:rPr>
                                    <w:rFonts w:ascii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0177C3" w:rsidRDefault="007A6185" w:rsidP="00966FBC">
                                <w:pPr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When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are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milestones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due,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and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is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expected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at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next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0177C3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milestone?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264" id="Group 37" o:spid="_x0000_s1031" style="width:546.2pt;height:402.75pt;mso-position-horizontal-relative:char;mso-position-vertical-relative:line" coordsize="10548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">
                <v:group id="Group 40" o:spid="_x0000_s1032" style="position:absolute;width:10548;height:6737" coordsize="10548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3" style="position:absolute;width:10548;height:6737;visibility:visible;mso-wrap-style:square;v-text-anchor:top" coordsize="10548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" path="m,6737r10548,l10548,,,,,6737xe" stroked="f">
                    <v:path arrowok="t" o:connecttype="custom" o:connectlocs="0,6737;10548,6737;10548,0;0,0;0,6737" o:connectangles="0,0,0,0,0"/>
                  </v:shape>
                </v:group>
                <v:group id="Group 38" o:spid="_x0000_s1034" style="position:absolute;left:10;top:10;width:10528;height:6849" coordorigin="10,10" coordsize="10528,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5" style="position:absolute;left:10;top:10;width:10528;height:6849;visibility:visible;mso-wrap-style:square;v-text-anchor:top" coordsize="10528,67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" adj="-11796480,,5400" path="m,6717r10528,l10528,,,,,6717xe" filled="f" strokeweight="1pt">
                    <v:stroke joinstyle="round"/>
                    <v:formulas/>
                    <v:path arrowok="t" o:connecttype="custom" o:connectlocs="0,6859;10528,6859;10528,10;0,10;0,6859" o:connectangles="0,0,0,0,0" textboxrect="0,0,10528,6717"/>
                    <v:textbox>
                      <w:txbxContent>
                        <w:p w:rsidR="00E728E8" w:rsidRPr="004F4EB2" w:rsidRDefault="00E728E8" w:rsidP="00E728E8">
                          <w:pPr>
                            <w:spacing w:before="112"/>
                            <w:ind w:left="20"/>
                            <w:rPr>
                              <w:rFonts w:ascii="Arial" w:eastAsia="Arial" w:hAnsi="Arial" w:cs="Arial"/>
                              <w:b/>
                              <w:color w:val="4F81BD" w:themeColor="accent1"/>
                            </w:rPr>
                          </w:pPr>
                          <w:r w:rsidRPr="004F4EB2">
                            <w:rPr>
                              <w:rFonts w:ascii="Arial" w:hAnsi="Arial" w:cs="Arial"/>
                              <w:b/>
                              <w:color w:val="4F81BD" w:themeColor="accent1"/>
                            </w:rPr>
                            <w:t>Consider each of the following.</w:t>
                          </w:r>
                        </w:p>
                        <w:p w:rsidR="000177C3" w:rsidRPr="000177C3" w:rsidRDefault="007A6185" w:rsidP="004F4EB2">
                          <w:pPr>
                            <w:spacing w:line="275" w:lineRule="auto"/>
                            <w:ind w:right="9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Are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there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implications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for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safety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training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="000177C3"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orientations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or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inductions?</w:t>
                          </w:r>
                        </w:p>
                        <w:p w:rsidR="000177C3" w:rsidRPr="000177C3" w:rsidRDefault="000177C3" w:rsidP="00966FBC">
                          <w:pPr>
                            <w:spacing w:line="275" w:lineRule="auto"/>
                            <w:ind w:left="19" w:right="9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w w:val="99"/>
                            </w:rPr>
                          </w:pPr>
                        </w:p>
                        <w:p w:rsidR="007A6185" w:rsidRPr="000177C3" w:rsidRDefault="007A6185" w:rsidP="00966FBC">
                          <w:pPr>
                            <w:spacing w:line="275" w:lineRule="auto"/>
                            <w:ind w:left="19" w:right="9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How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research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ethics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approvals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be</w:t>
                          </w:r>
                          <w:r w:rsidR="00966FBC"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organised?</w:t>
                          </w:r>
                        </w:p>
                        <w:p w:rsidR="000177C3" w:rsidRPr="000177C3" w:rsidRDefault="000177C3" w:rsidP="00966FBC">
                          <w:pPr>
                            <w:spacing w:line="275" w:lineRule="auto"/>
                            <w:ind w:left="19" w:right="9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0177C3" w:rsidRPr="000177C3" w:rsidRDefault="000177C3" w:rsidP="00966FBC">
                          <w:pPr>
                            <w:spacing w:line="275" w:lineRule="auto"/>
                            <w:ind w:left="19" w:right="9"/>
                            <w:rPr>
                              <w:rFonts w:ascii="Arial" w:eastAsia="Arial" w:hAnsi="Arial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 xml:space="preserve">What resources and infrastructure </w:t>
                          </w:r>
                          <w:r w:rsidR="004F4EB2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are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 xml:space="preserve"> available for the research?</w:t>
                          </w:r>
                        </w:p>
                        <w:p w:rsidR="007A6185" w:rsidRPr="000177C3" w:rsidRDefault="007A6185" w:rsidP="007A6185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966FBC">
                          <w:pPr>
                            <w:spacing w:line="275" w:lineRule="auto"/>
                            <w:ind w:left="20" w:right="9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1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external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certification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required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="000177C3"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[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police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check,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immunisation,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working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with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vulnerable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people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w w:val="9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certification</w:t>
                          </w:r>
                          <w:r w:rsidR="000177C3"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6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first-aid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certificate]</w:t>
                          </w:r>
                        </w:p>
                        <w:p w:rsidR="007A6185" w:rsidRPr="000177C3" w:rsidRDefault="007A6185" w:rsidP="007A6185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there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requirement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for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an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IP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agreement?</w:t>
                          </w:r>
                        </w:p>
                        <w:p w:rsidR="000177C3" w:rsidRPr="000177C3" w:rsidRDefault="000177C3" w:rsidP="007A6185">
                          <w:pPr>
                            <w:spacing w:before="41"/>
                            <w:ind w:left="20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spacing w:before="41"/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Will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1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there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be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="00966FBC"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fi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eldwork,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off-campus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or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industry-based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research?</w:t>
                          </w:r>
                        </w:p>
                        <w:p w:rsidR="007A6185" w:rsidRPr="000177C3" w:rsidRDefault="007A6185" w:rsidP="007A6185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7A6185">
                          <w:pPr>
                            <w:spacing w:line="275" w:lineRule="auto"/>
                            <w:ind w:left="20" w:right="183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is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expectation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for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attendance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University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[working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hours,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out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of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hours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requirements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w w:val="9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of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research]?</w:t>
                          </w:r>
                        </w:p>
                        <w:p w:rsidR="000177C3" w:rsidRPr="000177C3" w:rsidRDefault="000177C3" w:rsidP="007A6185">
                          <w:pPr>
                            <w:spacing w:line="275" w:lineRule="auto"/>
                            <w:ind w:left="20" w:right="183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0177C3" w:rsidRPr="000177C3" w:rsidRDefault="000177C3" w:rsidP="000177C3">
                          <w:pPr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arrangements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for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access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to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shared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equipment?</w:t>
                          </w:r>
                        </w:p>
                        <w:p w:rsidR="00966FBC" w:rsidRPr="000177C3" w:rsidRDefault="00966FBC" w:rsidP="007A6185">
                          <w:pPr>
                            <w:spacing w:line="275" w:lineRule="auto"/>
                            <w:ind w:left="20" w:right="183"/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966FBC" w:rsidP="000177C3">
                          <w:pPr>
                            <w:spacing w:line="275" w:lineRule="auto"/>
                            <w:ind w:left="20" w:right="183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Will the thesis be “standard format” or is a thesis by compilation or creative works planned?</w:t>
                          </w:r>
                        </w:p>
                        <w:p w:rsidR="007A6185" w:rsidRPr="000177C3" w:rsidRDefault="007A6185" w:rsidP="007A6185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966FBC" w:rsidRPr="000177C3" w:rsidRDefault="007A6185" w:rsidP="00966FBC">
                          <w:pPr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w w:val="99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opportunities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for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dissemination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of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research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10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[publication,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conference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  <w:t>attendance]?</w:t>
                          </w:r>
                          <w:r w:rsidRPr="000177C3"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  <w:w w:val="99"/>
                            </w:rPr>
                            <w:t xml:space="preserve"> </w:t>
                          </w:r>
                        </w:p>
                        <w:p w:rsidR="00966FBC" w:rsidRPr="000177C3" w:rsidRDefault="00966FBC" w:rsidP="00966FBC">
                          <w:pPr>
                            <w:rPr>
                              <w:rFonts w:ascii="Arial" w:hAnsi="Arial" w:cs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0177C3" w:rsidRDefault="007A6185" w:rsidP="00966FBC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</w:pP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When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are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milestones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due,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and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what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is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expected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at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next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0177C3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</w:rPr>
                            <w:t>milestone?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404DC">
          <w:headerReference w:type="default" r:id="rId9"/>
          <w:pgSz w:w="11910" w:h="16840"/>
          <w:pgMar w:top="1040" w:right="580" w:bottom="280" w:left="580" w:header="777" w:footer="0" w:gutter="0"/>
          <w:cols w:space="720"/>
        </w:sectPr>
      </w:pPr>
    </w:p>
    <w:p w:rsidR="000404DC" w:rsidRDefault="000404D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0404DC" w:rsidRDefault="001B5C5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B1266" wp14:editId="15B9860A">
                <wp:extent cx="6676390" cy="4202430"/>
                <wp:effectExtent l="0" t="0" r="3810" b="127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4202430"/>
                          <a:chOff x="0" y="0"/>
                          <a:chExt cx="10514" cy="6618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14" cy="6618"/>
                            <a:chOff x="0" y="0"/>
                            <a:chExt cx="10514" cy="661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14" cy="6618"/>
                            </a:xfrm>
                            <a:custGeom>
                              <a:avLst/>
                              <a:gdLst>
                                <a:gd name="T0" fmla="*/ 0 w 10514"/>
                                <a:gd name="T1" fmla="*/ 6618 h 6618"/>
                                <a:gd name="T2" fmla="*/ 10514 w 10514"/>
                                <a:gd name="T3" fmla="*/ 6618 h 6618"/>
                                <a:gd name="T4" fmla="*/ 10514 w 10514"/>
                                <a:gd name="T5" fmla="*/ 0 h 6618"/>
                                <a:gd name="T6" fmla="*/ 0 w 10514"/>
                                <a:gd name="T7" fmla="*/ 0 h 6618"/>
                                <a:gd name="T8" fmla="*/ 0 w 10514"/>
                                <a:gd name="T9" fmla="*/ 6618 h 6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14" h="6618">
                                  <a:moveTo>
                                    <a:pt x="0" y="6618"/>
                                  </a:moveTo>
                                  <a:lnTo>
                                    <a:pt x="10514" y="6618"/>
                                  </a:lnTo>
                                  <a:lnTo>
                                    <a:pt x="10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94" cy="6598"/>
                            <a:chOff x="10" y="10"/>
                            <a:chExt cx="10494" cy="6598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94" cy="659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94"/>
                                <a:gd name="T2" fmla="+- 0 6608 10"/>
                                <a:gd name="T3" fmla="*/ 6608 h 6598"/>
                                <a:gd name="T4" fmla="+- 0 10504 10"/>
                                <a:gd name="T5" fmla="*/ T4 w 10494"/>
                                <a:gd name="T6" fmla="+- 0 6608 10"/>
                                <a:gd name="T7" fmla="*/ 6608 h 6598"/>
                                <a:gd name="T8" fmla="+- 0 10504 10"/>
                                <a:gd name="T9" fmla="*/ T8 w 10494"/>
                                <a:gd name="T10" fmla="+- 0 10 10"/>
                                <a:gd name="T11" fmla="*/ 10 h 6598"/>
                                <a:gd name="T12" fmla="+- 0 10 10"/>
                                <a:gd name="T13" fmla="*/ T12 w 10494"/>
                                <a:gd name="T14" fmla="+- 0 10 10"/>
                                <a:gd name="T15" fmla="*/ 10 h 6598"/>
                                <a:gd name="T16" fmla="+- 0 10 10"/>
                                <a:gd name="T17" fmla="*/ T16 w 10494"/>
                                <a:gd name="T18" fmla="+- 0 6608 10"/>
                                <a:gd name="T19" fmla="*/ 6608 h 6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4" h="6598">
                                  <a:moveTo>
                                    <a:pt x="0" y="6598"/>
                                  </a:moveTo>
                                  <a:lnTo>
                                    <a:pt x="10494" y="6598"/>
                                  </a:lnTo>
                                  <a:lnTo>
                                    <a:pt x="10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28E8" w:rsidRPr="004F4EB2" w:rsidRDefault="00E728E8" w:rsidP="00E728E8">
                                <w:pPr>
                                  <w:spacing w:before="112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color w:val="4F81BD" w:themeColor="accent1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b/>
                                    <w:color w:val="4F81BD" w:themeColor="accent1"/>
                                  </w:rPr>
                                  <w:t>Consider each of the following.</w:t>
                                </w:r>
                              </w:p>
                              <w:p w:rsidR="00966FBC" w:rsidRPr="004F4EB2" w:rsidRDefault="007A6185" w:rsidP="004F4EB2">
                                <w:pPr>
                                  <w:spacing w:line="551" w:lineRule="auto"/>
                                  <w:ind w:right="-25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What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new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skills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candidate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need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to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develop?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Who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will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provide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</w:rPr>
                                  <w:t>training?</w:t>
                                </w:r>
                                <w:r w:rsidRPr="004F4EB2">
                                  <w:rPr>
                                    <w:rFonts w:ascii="Arial"/>
                                    <w:b/>
                                    <w:i/>
                                    <w:color w:val="808080" w:themeColor="background1" w:themeShade="80"/>
                                    <w:w w:val="99"/>
                                  </w:rPr>
                                  <w:t xml:space="preserve"> </w:t>
                                </w:r>
                              </w:p>
                              <w:p w:rsidR="007A6185" w:rsidRPr="004F4EB2" w:rsidRDefault="007A6185" w:rsidP="007A6185">
                                <w:pPr>
                                  <w:spacing w:line="551" w:lineRule="auto"/>
                                  <w:ind w:left="19" w:right="1878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career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aspirations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of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candidate?</w:t>
                                </w:r>
                              </w:p>
                              <w:p w:rsidR="007A6185" w:rsidRPr="004F4EB2" w:rsidRDefault="007A6185" w:rsidP="007A6185">
                                <w:pPr>
                                  <w:spacing w:before="10"/>
                                  <w:ind w:left="19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career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development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1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opportunities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1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available?</w:t>
                                </w:r>
                              </w:p>
                              <w:p w:rsidR="000177C3" w:rsidRPr="004F4EB2" w:rsidRDefault="000177C3" w:rsidP="007A6185">
                                <w:pPr>
                                  <w:spacing w:before="10"/>
                                  <w:ind w:left="19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0177C3" w:rsidRPr="004F4EB2" w:rsidRDefault="000177C3" w:rsidP="007A6185">
                                <w:pPr>
                                  <w:spacing w:before="10"/>
                                  <w:ind w:left="19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 there opportunities for tutoring/ demonstrating? How is it organised?</w:t>
                                </w:r>
                              </w:p>
                              <w:p w:rsidR="000177C3" w:rsidRPr="004F4EB2" w:rsidRDefault="000177C3" w:rsidP="007A6185">
                                <w:pPr>
                                  <w:spacing w:before="10"/>
                                  <w:ind w:left="19"/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0177C3" w:rsidRPr="004F4EB2" w:rsidRDefault="000177C3" w:rsidP="007A6185">
                                <w:pPr>
                                  <w:spacing w:before="10"/>
                                  <w:ind w:left="19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Will there be opportunities to attend conferences</w:t>
                                </w:r>
                              </w:p>
                              <w:p w:rsidR="007A6185" w:rsidRDefault="007A6185" w:rsidP="007A61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266" id="Group 32" o:spid="_x0000_s1036" style="width:525.7pt;height:330.9pt;mso-position-horizontal-relative:char;mso-position-vertical-relative:line" coordsize="10514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">
                <v:group id="Group 35" o:spid="_x0000_s1037" style="position:absolute;width:10514;height:6618" coordsize="10514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8" style="position:absolute;width:10514;height:6618;visibility:visible;mso-wrap-style:square;v-text-anchor:top" coordsize="10514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" path="m,6618r10514,l10514,,,,,6618xe" stroked="f">
                    <v:path arrowok="t" o:connecttype="custom" o:connectlocs="0,6618;10514,6618;10514,0;0,0;0,6618" o:connectangles="0,0,0,0,0"/>
                  </v:shape>
                </v:group>
                <v:group id="Group 33" o:spid="_x0000_s1039" style="position:absolute;left:10;top:10;width:10494;height:6598" coordorigin="10,10" coordsize="10494,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40" style="position:absolute;left:10;top:10;width:10494;height:6598;visibility:visible;mso-wrap-style:square;v-text-anchor:top" coordsize="10494,6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" adj="-11796480,,5400" path="m,6598r10494,l10494,,,,,6598xe" filled="f" strokeweight="1pt">
                    <v:stroke joinstyle="round"/>
                    <v:formulas/>
                    <v:path arrowok="t" o:connecttype="custom" o:connectlocs="0,6608;10494,6608;10494,10;0,10;0,6608" o:connectangles="0,0,0,0,0" textboxrect="0,0,10494,6598"/>
                    <v:textbox>
                      <w:txbxContent>
                        <w:p w:rsidR="00E728E8" w:rsidRPr="004F4EB2" w:rsidRDefault="00E728E8" w:rsidP="00E728E8">
                          <w:pPr>
                            <w:spacing w:before="112"/>
                            <w:ind w:left="20"/>
                            <w:rPr>
                              <w:rFonts w:ascii="Arial" w:eastAsia="Arial" w:hAnsi="Arial" w:cs="Arial"/>
                              <w:b/>
                              <w:color w:val="4F81BD" w:themeColor="accent1"/>
                            </w:rPr>
                          </w:pPr>
                          <w:r w:rsidRPr="004F4EB2">
                            <w:rPr>
                              <w:rFonts w:ascii="Arial"/>
                              <w:b/>
                              <w:color w:val="4F81BD" w:themeColor="accent1"/>
                            </w:rPr>
                            <w:t>Consider each of the following.</w:t>
                          </w:r>
                        </w:p>
                        <w:p w:rsidR="00966FBC" w:rsidRPr="004F4EB2" w:rsidRDefault="007A6185" w:rsidP="004F4EB2">
                          <w:pPr>
                            <w:spacing w:line="551" w:lineRule="auto"/>
                            <w:ind w:right="-25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What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new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skills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candidate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need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to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develop?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Who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will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provide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</w:rPr>
                            <w:t>training?</w:t>
                          </w:r>
                          <w:r w:rsidRPr="004F4EB2">
                            <w:rPr>
                              <w:rFonts w:ascii="Arial"/>
                              <w:b/>
                              <w:i/>
                              <w:color w:val="808080" w:themeColor="background1" w:themeShade="80"/>
                              <w:w w:val="99"/>
                            </w:rPr>
                            <w:t xml:space="preserve"> </w:t>
                          </w:r>
                        </w:p>
                        <w:p w:rsidR="007A6185" w:rsidRPr="004F4EB2" w:rsidRDefault="007A6185" w:rsidP="007A6185">
                          <w:pPr>
                            <w:spacing w:line="551" w:lineRule="auto"/>
                            <w:ind w:left="19" w:right="1878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career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aspirations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of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candidate?</w:t>
                          </w:r>
                        </w:p>
                        <w:p w:rsidR="007A6185" w:rsidRPr="004F4EB2" w:rsidRDefault="007A6185" w:rsidP="007A6185">
                          <w:pPr>
                            <w:spacing w:before="10"/>
                            <w:ind w:left="19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career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development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1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opportunities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1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available?</w:t>
                          </w:r>
                        </w:p>
                        <w:p w:rsidR="000177C3" w:rsidRPr="004F4EB2" w:rsidRDefault="000177C3" w:rsidP="007A6185">
                          <w:pPr>
                            <w:spacing w:before="10"/>
                            <w:ind w:left="19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0177C3" w:rsidRPr="004F4EB2" w:rsidRDefault="000177C3" w:rsidP="007A6185">
                          <w:pPr>
                            <w:spacing w:before="10"/>
                            <w:ind w:left="19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 there opportunities for tutoring/ demonstrating? How is it organised?</w:t>
                          </w:r>
                        </w:p>
                        <w:p w:rsidR="000177C3" w:rsidRPr="004F4EB2" w:rsidRDefault="000177C3" w:rsidP="007A6185">
                          <w:pPr>
                            <w:spacing w:before="10"/>
                            <w:ind w:left="19"/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0177C3" w:rsidRPr="004F4EB2" w:rsidRDefault="000177C3" w:rsidP="007A6185">
                          <w:pPr>
                            <w:spacing w:before="10"/>
                            <w:ind w:left="19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Will there be opportunities to attend conferences</w:t>
                          </w:r>
                        </w:p>
                        <w:p w:rsidR="007A6185" w:rsidRDefault="007A6185" w:rsidP="007A618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0404DC" w:rsidRPr="004D6EC0" w:rsidRDefault="00D26451" w:rsidP="004D6EC0">
      <w:pPr>
        <w:numPr>
          <w:ilvl w:val="0"/>
          <w:numId w:val="1"/>
        </w:numPr>
        <w:tabs>
          <w:tab w:val="left" w:pos="426"/>
        </w:tabs>
        <w:spacing w:before="68"/>
        <w:ind w:hanging="20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4D6EC0">
        <w:rPr>
          <w:rFonts w:ascii="Arial"/>
          <w:b/>
          <w:color w:val="808080" w:themeColor="background1" w:themeShade="80"/>
          <w:sz w:val="24"/>
        </w:rPr>
        <w:t>Engagement</w:t>
      </w:r>
      <w:r w:rsidRPr="004D6EC0">
        <w:rPr>
          <w:rFonts w:ascii="Arial"/>
          <w:b/>
          <w:color w:val="808080" w:themeColor="background1" w:themeShade="80"/>
          <w:spacing w:val="-12"/>
          <w:sz w:val="24"/>
        </w:rPr>
        <w:t xml:space="preserve"> </w:t>
      </w:r>
      <w:r w:rsidRPr="004D6EC0">
        <w:rPr>
          <w:rFonts w:ascii="Arial"/>
          <w:b/>
          <w:color w:val="808080" w:themeColor="background1" w:themeShade="80"/>
          <w:sz w:val="24"/>
        </w:rPr>
        <w:t>in</w:t>
      </w:r>
      <w:r w:rsidRPr="004D6EC0">
        <w:rPr>
          <w:rFonts w:ascii="Arial"/>
          <w:b/>
          <w:color w:val="808080" w:themeColor="background1" w:themeShade="80"/>
          <w:spacing w:val="-12"/>
          <w:sz w:val="24"/>
        </w:rPr>
        <w:t xml:space="preserve"> </w:t>
      </w:r>
      <w:r w:rsidRPr="004D6EC0">
        <w:rPr>
          <w:rFonts w:ascii="Arial"/>
          <w:b/>
          <w:color w:val="808080" w:themeColor="background1" w:themeShade="80"/>
          <w:sz w:val="24"/>
        </w:rPr>
        <w:t>the</w:t>
      </w:r>
      <w:r w:rsidRPr="004D6EC0">
        <w:rPr>
          <w:rFonts w:ascii="Arial"/>
          <w:b/>
          <w:color w:val="808080" w:themeColor="background1" w:themeShade="80"/>
          <w:spacing w:val="-12"/>
          <w:sz w:val="24"/>
        </w:rPr>
        <w:t xml:space="preserve"> </w:t>
      </w:r>
      <w:r w:rsidRPr="004D6EC0">
        <w:rPr>
          <w:rFonts w:ascii="Arial"/>
          <w:b/>
          <w:color w:val="808080" w:themeColor="background1" w:themeShade="80"/>
          <w:sz w:val="24"/>
        </w:rPr>
        <w:t>academic</w:t>
      </w:r>
      <w:r w:rsidRPr="004D6EC0">
        <w:rPr>
          <w:rFonts w:ascii="Arial"/>
          <w:b/>
          <w:color w:val="808080" w:themeColor="background1" w:themeShade="80"/>
          <w:spacing w:val="-12"/>
          <w:sz w:val="24"/>
        </w:rPr>
        <w:t xml:space="preserve"> </w:t>
      </w:r>
      <w:r w:rsidRPr="004D6EC0">
        <w:rPr>
          <w:rFonts w:ascii="Arial"/>
          <w:b/>
          <w:color w:val="808080" w:themeColor="background1" w:themeShade="80"/>
          <w:sz w:val="24"/>
        </w:rPr>
        <w:t>community</w:t>
      </w:r>
    </w:p>
    <w:p w:rsidR="000404DC" w:rsidRDefault="000404DC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0404DC" w:rsidRDefault="001B5C5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B1268" wp14:editId="504D7CCE">
                <wp:extent cx="6697980" cy="4645660"/>
                <wp:effectExtent l="0" t="0" r="7620" b="254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4645660"/>
                          <a:chOff x="0" y="0"/>
                          <a:chExt cx="10548" cy="7316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8" cy="7316"/>
                            <a:chOff x="0" y="0"/>
                            <a:chExt cx="10548" cy="7316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8" cy="7316"/>
                            </a:xfrm>
                            <a:custGeom>
                              <a:avLst/>
                              <a:gdLst>
                                <a:gd name="T0" fmla="*/ 0 w 10548"/>
                                <a:gd name="T1" fmla="*/ 7315 h 7316"/>
                                <a:gd name="T2" fmla="*/ 10548 w 10548"/>
                                <a:gd name="T3" fmla="*/ 7315 h 7316"/>
                                <a:gd name="T4" fmla="*/ 10548 w 10548"/>
                                <a:gd name="T5" fmla="*/ 0 h 7316"/>
                                <a:gd name="T6" fmla="*/ 0 w 10548"/>
                                <a:gd name="T7" fmla="*/ 0 h 7316"/>
                                <a:gd name="T8" fmla="*/ 0 w 10548"/>
                                <a:gd name="T9" fmla="*/ 7315 h 7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48" h="7316">
                                  <a:moveTo>
                                    <a:pt x="0" y="7315"/>
                                  </a:moveTo>
                                  <a:lnTo>
                                    <a:pt x="10548" y="7315"/>
                                  </a:lnTo>
                                  <a:lnTo>
                                    <a:pt x="10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8" cy="7296"/>
                            <a:chOff x="10" y="10"/>
                            <a:chExt cx="10528" cy="7296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8" cy="729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8"/>
                                <a:gd name="T2" fmla="+- 0 7305 10"/>
                                <a:gd name="T3" fmla="*/ 7305 h 7296"/>
                                <a:gd name="T4" fmla="+- 0 10538 10"/>
                                <a:gd name="T5" fmla="*/ T4 w 10528"/>
                                <a:gd name="T6" fmla="+- 0 7305 10"/>
                                <a:gd name="T7" fmla="*/ 7305 h 7296"/>
                                <a:gd name="T8" fmla="+- 0 10538 10"/>
                                <a:gd name="T9" fmla="*/ T8 w 10528"/>
                                <a:gd name="T10" fmla="+- 0 10 10"/>
                                <a:gd name="T11" fmla="*/ 10 h 7296"/>
                                <a:gd name="T12" fmla="+- 0 10 10"/>
                                <a:gd name="T13" fmla="*/ T12 w 10528"/>
                                <a:gd name="T14" fmla="+- 0 10 10"/>
                                <a:gd name="T15" fmla="*/ 10 h 7296"/>
                                <a:gd name="T16" fmla="+- 0 10 10"/>
                                <a:gd name="T17" fmla="*/ T16 w 10528"/>
                                <a:gd name="T18" fmla="+- 0 7305 10"/>
                                <a:gd name="T19" fmla="*/ 7305 h 7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7296">
                                  <a:moveTo>
                                    <a:pt x="0" y="7295"/>
                                  </a:moveTo>
                                  <a:lnTo>
                                    <a:pt x="10528" y="7295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28E8" w:rsidRPr="004F4EB2" w:rsidRDefault="00E728E8" w:rsidP="00E728E8">
                                <w:pPr>
                                  <w:spacing w:before="112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color w:val="4F81BD" w:themeColor="accent1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b/>
                                    <w:color w:val="4F81BD" w:themeColor="accent1"/>
                                  </w:rPr>
                                  <w:t>Consider each of the following.</w:t>
                                </w:r>
                              </w:p>
                              <w:p w:rsidR="007A6185" w:rsidRPr="004F4EB2" w:rsidRDefault="007A6185" w:rsidP="004F4EB2">
                                <w:pPr>
                                  <w:spacing w:line="275" w:lineRule="auto"/>
                                  <w:ind w:right="394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What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expectations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7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and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opportunities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in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terms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of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participation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in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academic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community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w w:val="99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[attendance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3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seminars,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meetings,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representation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on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12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committees]?</w:t>
                                </w:r>
                              </w:p>
                              <w:p w:rsidR="007A6185" w:rsidRPr="004F4EB2" w:rsidRDefault="007A6185" w:rsidP="007A6185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color w:val="A6A6A6" w:themeColor="background1" w:themeShade="A6"/>
                                  </w:rPr>
                                </w:pPr>
                              </w:p>
                              <w:p w:rsidR="007A6185" w:rsidRPr="004F4EB2" w:rsidRDefault="007A6185" w:rsidP="007A6185">
                                <w:pPr>
                                  <w:ind w:left="20"/>
                                  <w:rPr>
                                    <w:rFonts w:ascii="Arial" w:eastAsia="Arial" w:hAnsi="Arial" w:cs="Arial"/>
                                    <w:i/>
                                    <w:color w:val="A6A6A6" w:themeColor="background1" w:themeShade="A6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there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social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events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that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candidates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are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encourage</w:t>
                                </w:r>
                                <w:r w:rsidR="000177C3"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d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8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to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  <w:spacing w:val="-9"/>
                                  </w:rPr>
                                  <w:t xml:space="preserve"> </w:t>
                                </w:r>
                                <w:r w:rsidRPr="004F4EB2">
                                  <w:rPr>
                                    <w:rFonts w:ascii="Arial"/>
                                    <w:i/>
                                    <w:color w:val="A6A6A6" w:themeColor="background1" w:themeShade="A6"/>
                                  </w:rPr>
                                  <w:t>attend?</w:t>
                                </w:r>
                              </w:p>
                              <w:p w:rsidR="007A6185" w:rsidRDefault="007A6185" w:rsidP="007A61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268" id="Group 27" o:spid="_x0000_s1041" style="width:527.4pt;height:365.8pt;mso-position-horizontal-relative:char;mso-position-vertical-relative:line" coordsize="10548,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">
                <v:group id="Group 30" o:spid="_x0000_s1042" style="position:absolute;width:10548;height:7316" coordsize="10548,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43" style="position:absolute;width:10548;height:7316;visibility:visible;mso-wrap-style:square;v-text-anchor:top" coordsize="10548,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" path="m,7315r10548,l10548,,,,,7315xe" stroked="f">
                    <v:path arrowok="t" o:connecttype="custom" o:connectlocs="0,7315;10548,7315;10548,0;0,0;0,7315" o:connectangles="0,0,0,0,0"/>
                  </v:shape>
                </v:group>
                <v:group id="Group 28" o:spid="_x0000_s1044" style="position:absolute;left:10;top:10;width:10528;height:7296" coordorigin="10,10" coordsize="10528,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45" style="position:absolute;left:10;top:10;width:10528;height:7296;visibility:visible;mso-wrap-style:square;v-text-anchor:top" coordsize="10528,7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" adj="-11796480,,5400" path="m,7295r10528,l10528,,,,,7295xe" filled="f" strokeweight="1pt">
                    <v:stroke joinstyle="round"/>
                    <v:formulas/>
                    <v:path arrowok="t" o:connecttype="custom" o:connectlocs="0,7305;10528,7305;10528,10;0,10;0,7305" o:connectangles="0,0,0,0,0" textboxrect="0,0,10528,7296"/>
                    <v:textbox>
                      <w:txbxContent>
                        <w:p w:rsidR="00E728E8" w:rsidRPr="004F4EB2" w:rsidRDefault="00E728E8" w:rsidP="00E728E8">
                          <w:pPr>
                            <w:spacing w:before="112"/>
                            <w:ind w:left="20"/>
                            <w:rPr>
                              <w:rFonts w:ascii="Arial" w:eastAsia="Arial" w:hAnsi="Arial" w:cs="Arial"/>
                              <w:b/>
                              <w:color w:val="4F81BD" w:themeColor="accent1"/>
                            </w:rPr>
                          </w:pPr>
                          <w:r w:rsidRPr="004F4EB2">
                            <w:rPr>
                              <w:rFonts w:ascii="Arial"/>
                              <w:b/>
                              <w:color w:val="4F81BD" w:themeColor="accent1"/>
                            </w:rPr>
                            <w:t>Consider each of the following.</w:t>
                          </w:r>
                        </w:p>
                        <w:p w:rsidR="007A6185" w:rsidRPr="004F4EB2" w:rsidRDefault="007A6185" w:rsidP="004F4EB2">
                          <w:pPr>
                            <w:spacing w:line="275" w:lineRule="auto"/>
                            <w:ind w:right="394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What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expectations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7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and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opportunities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in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terms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of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participation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in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academic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community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w w:val="99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[attendance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3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seminars,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meetings,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representation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on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12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committees]?</w:t>
                          </w:r>
                        </w:p>
                        <w:p w:rsidR="007A6185" w:rsidRPr="004F4EB2" w:rsidRDefault="007A6185" w:rsidP="007A6185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6A6A6" w:themeColor="background1" w:themeShade="A6"/>
                            </w:rPr>
                          </w:pPr>
                        </w:p>
                        <w:p w:rsidR="007A6185" w:rsidRPr="004F4EB2" w:rsidRDefault="007A6185" w:rsidP="007A6185">
                          <w:pPr>
                            <w:ind w:left="20"/>
                            <w:rPr>
                              <w:rFonts w:ascii="Arial" w:eastAsia="Arial" w:hAnsi="Arial" w:cs="Arial"/>
                              <w:i/>
                              <w:color w:val="A6A6A6" w:themeColor="background1" w:themeShade="A6"/>
                            </w:rPr>
                          </w:pP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there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social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events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that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candidates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are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encourage</w:t>
                          </w:r>
                          <w:r w:rsidR="000177C3"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d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8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to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  <w:spacing w:val="-9"/>
                            </w:rPr>
                            <w:t xml:space="preserve"> </w:t>
                          </w:r>
                          <w:r w:rsidRPr="004F4EB2">
                            <w:rPr>
                              <w:rFonts w:ascii="Arial"/>
                              <w:i/>
                              <w:color w:val="A6A6A6" w:themeColor="background1" w:themeShade="A6"/>
                            </w:rPr>
                            <w:t>attend?</w:t>
                          </w:r>
                        </w:p>
                        <w:p w:rsidR="007A6185" w:rsidRDefault="007A6185" w:rsidP="007A618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404DC">
          <w:headerReference w:type="default" r:id="rId10"/>
          <w:pgSz w:w="11910" w:h="16840"/>
          <w:pgMar w:top="1040" w:right="580" w:bottom="280" w:left="580" w:header="777" w:footer="0" w:gutter="0"/>
          <w:cols w:space="720"/>
        </w:sectPr>
      </w:pPr>
    </w:p>
    <w:p w:rsidR="000404DC" w:rsidRDefault="000404DC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0404DC" w:rsidRDefault="001B5C54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B126A" wp14:editId="0167E13B">
                <wp:extent cx="6590030" cy="7454265"/>
                <wp:effectExtent l="0" t="0" r="127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7454265"/>
                          <a:chOff x="0" y="0"/>
                          <a:chExt cx="10378" cy="11739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378" cy="11739"/>
                            <a:chOff x="0" y="0"/>
                            <a:chExt cx="10378" cy="1173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378" cy="11739"/>
                            </a:xfrm>
                            <a:custGeom>
                              <a:avLst/>
                              <a:gdLst>
                                <a:gd name="T0" fmla="*/ 0 w 10378"/>
                                <a:gd name="T1" fmla="*/ 11739 h 11739"/>
                                <a:gd name="T2" fmla="*/ 10378 w 10378"/>
                                <a:gd name="T3" fmla="*/ 11739 h 11739"/>
                                <a:gd name="T4" fmla="*/ 10378 w 10378"/>
                                <a:gd name="T5" fmla="*/ 0 h 11739"/>
                                <a:gd name="T6" fmla="*/ 0 w 10378"/>
                                <a:gd name="T7" fmla="*/ 0 h 11739"/>
                                <a:gd name="T8" fmla="*/ 0 w 10378"/>
                                <a:gd name="T9" fmla="*/ 11739 h 11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78" h="11739">
                                  <a:moveTo>
                                    <a:pt x="0" y="11739"/>
                                  </a:moveTo>
                                  <a:lnTo>
                                    <a:pt x="10378" y="11739"/>
                                  </a:lnTo>
                                  <a:lnTo>
                                    <a:pt x="10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58" cy="11719"/>
                            <a:chOff x="10" y="10"/>
                            <a:chExt cx="10358" cy="1171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58" cy="1171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58"/>
                                <a:gd name="T2" fmla="+- 0 11729 10"/>
                                <a:gd name="T3" fmla="*/ 11729 h 11719"/>
                                <a:gd name="T4" fmla="+- 0 10368 10"/>
                                <a:gd name="T5" fmla="*/ T4 w 10358"/>
                                <a:gd name="T6" fmla="+- 0 11729 10"/>
                                <a:gd name="T7" fmla="*/ 11729 h 11719"/>
                                <a:gd name="T8" fmla="+- 0 10368 10"/>
                                <a:gd name="T9" fmla="*/ T8 w 10358"/>
                                <a:gd name="T10" fmla="+- 0 10 10"/>
                                <a:gd name="T11" fmla="*/ 10 h 11719"/>
                                <a:gd name="T12" fmla="+- 0 10 10"/>
                                <a:gd name="T13" fmla="*/ T12 w 10358"/>
                                <a:gd name="T14" fmla="+- 0 10 10"/>
                                <a:gd name="T15" fmla="*/ 10 h 11719"/>
                                <a:gd name="T16" fmla="+- 0 10 10"/>
                                <a:gd name="T17" fmla="*/ T16 w 10358"/>
                                <a:gd name="T18" fmla="+- 0 11729 10"/>
                                <a:gd name="T19" fmla="*/ 11729 h 1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8" h="11719">
                                  <a:moveTo>
                                    <a:pt x="0" y="11719"/>
                                  </a:moveTo>
                                  <a:lnTo>
                                    <a:pt x="10358" y="11719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F4EB2" w:rsidRPr="004F4EB2" w:rsidRDefault="004F4EB2" w:rsidP="004F4EB2">
                                <w:pPr>
                                  <w:spacing w:before="112"/>
                                  <w:ind w:left="20"/>
                                  <w:rPr>
                                    <w:rFonts w:ascii="Arial" w:eastAsia="Arial" w:hAnsi="Arial" w:cs="Arial"/>
                                    <w:b/>
                                    <w:color w:val="4F81BD" w:themeColor="accent1"/>
                                  </w:rPr>
                                </w:pPr>
                                <w:r w:rsidRPr="004F4EB2">
                                  <w:rPr>
                                    <w:rFonts w:ascii="Arial"/>
                                    <w:b/>
                                    <w:color w:val="4F81BD" w:themeColor="accent1"/>
                                  </w:rPr>
                                  <w:t>Note any amendments to original agreement (add date for each amendment).</w:t>
                                </w:r>
                              </w:p>
                              <w:p w:rsidR="004F4EB2" w:rsidRDefault="004F4EB2" w:rsidP="004F4EB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B126A" id="Group 22" o:spid="_x0000_s1046" style="width:518.9pt;height:586.95pt;mso-position-horizontal-relative:char;mso-position-vertical-relative:line" coordsize="10378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">
                <v:group id="Group 25" o:spid="_x0000_s1047" style="position:absolute;width:10378;height:11739" coordsize="10378,1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48" style="position:absolute;width:10378;height:11739;visibility:visible;mso-wrap-style:square;v-text-anchor:top" coordsize="10378,1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" path="m,11739r10378,l10378,,,,,11739xe" stroked="f">
                    <v:path arrowok="t" o:connecttype="custom" o:connectlocs="0,11739;10378,11739;10378,0;0,0;0,11739" o:connectangles="0,0,0,0,0"/>
                  </v:shape>
                </v:group>
                <v:group id="Group 23" o:spid="_x0000_s1049" style="position:absolute;left:10;top:10;width:10358;height:11719" coordorigin="10,10" coordsize="10358,1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50" style="position:absolute;left:10;top:10;width:10358;height:11719;visibility:visible;mso-wrap-style:square;v-text-anchor:top" coordsize="10358,11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" adj="-11796480,,5400" path="m,11719r10358,l10358,,,,,11719xe" filled="f" strokeweight="1pt">
                    <v:stroke joinstyle="round"/>
                    <v:formulas/>
                    <v:path arrowok="t" o:connecttype="custom" o:connectlocs="0,11729;10358,11729;10358,10;0,10;0,11729" o:connectangles="0,0,0,0,0" textboxrect="0,0,10358,11719"/>
                    <v:textbox>
                      <w:txbxContent>
                        <w:p w:rsidR="004F4EB2" w:rsidRPr="004F4EB2" w:rsidRDefault="004F4EB2" w:rsidP="004F4EB2">
                          <w:pPr>
                            <w:spacing w:before="112"/>
                            <w:ind w:left="20"/>
                            <w:rPr>
                              <w:rFonts w:ascii="Arial" w:eastAsia="Arial" w:hAnsi="Arial" w:cs="Arial"/>
                              <w:b/>
                              <w:color w:val="4F81BD" w:themeColor="accent1"/>
                            </w:rPr>
                          </w:pPr>
                          <w:r w:rsidRPr="004F4EB2">
                            <w:rPr>
                              <w:rFonts w:ascii="Arial"/>
                              <w:b/>
                              <w:color w:val="4F81BD" w:themeColor="accent1"/>
                            </w:rPr>
                            <w:t>Note any amendments to original agreement (add date for each amendment).</w:t>
                          </w:r>
                        </w:p>
                        <w:p w:rsidR="004F4EB2" w:rsidRDefault="004F4EB2" w:rsidP="004F4EB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04DC" w:rsidRDefault="001B5C54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6B126C" wp14:editId="510CB5A4">
                <wp:extent cx="6708775" cy="10795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0795"/>
                          <a:chOff x="0" y="0"/>
                          <a:chExt cx="10565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8" cy="2"/>
                            <a:chOff x="9" y="9"/>
                            <a:chExt cx="1054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8"/>
                                <a:gd name="T2" fmla="+- 0 10556 9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2F3D4" id="Group 19" o:spid="_x0000_s1026" style="width:528.25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">
                <v:group id="Group 20" o:spid="_x0000_s1027" style="position:absolute;left:9;top:9;width:10548;height:2" coordorigin="9,9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9;top:9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" path="m,l10547,e" filled="f" strokeweight=".85pt">
                    <v:path arrowok="t" o:connecttype="custom" o:connectlocs="0,0;10547,0" o:connectangles="0,0"/>
                  </v:shape>
                </v:group>
                <w10:anchorlock/>
              </v:group>
            </w:pict>
          </mc:Fallback>
        </mc:AlternateContent>
      </w:r>
    </w:p>
    <w:p w:rsidR="000404DC" w:rsidRDefault="000404DC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404DC" w:rsidRDefault="001B5C54">
      <w:pPr>
        <w:numPr>
          <w:ilvl w:val="0"/>
          <w:numId w:val="1"/>
        </w:numPr>
        <w:tabs>
          <w:tab w:val="left" w:pos="372"/>
        </w:tabs>
        <w:spacing w:before="68" w:line="458" w:lineRule="auto"/>
        <w:ind w:right="9185" w:firstLine="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 wp14:anchorId="5C6B126E" wp14:editId="6FA142B8">
                <wp:simplePos x="0" y="0"/>
                <wp:positionH relativeFrom="page">
                  <wp:posOffset>1361440</wp:posOffset>
                </wp:positionH>
                <wp:positionV relativeFrom="paragraph">
                  <wp:posOffset>1038860</wp:posOffset>
                </wp:positionV>
                <wp:extent cx="1296670" cy="20574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205740"/>
                          <a:chOff x="2144" y="1636"/>
                          <a:chExt cx="2042" cy="324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2149" y="1641"/>
                            <a:ext cx="2032" cy="314"/>
                            <a:chOff x="2149" y="1641"/>
                            <a:chExt cx="2032" cy="314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2149" y="1641"/>
                              <a:ext cx="2032" cy="314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2032"/>
                                <a:gd name="T2" fmla="+- 0 1954 1641"/>
                                <a:gd name="T3" fmla="*/ 1954 h 314"/>
                                <a:gd name="T4" fmla="+- 0 4180 2149"/>
                                <a:gd name="T5" fmla="*/ T4 w 2032"/>
                                <a:gd name="T6" fmla="+- 0 1954 1641"/>
                                <a:gd name="T7" fmla="*/ 1954 h 314"/>
                                <a:gd name="T8" fmla="+- 0 4180 2149"/>
                                <a:gd name="T9" fmla="*/ T8 w 2032"/>
                                <a:gd name="T10" fmla="+- 0 1641 1641"/>
                                <a:gd name="T11" fmla="*/ 1641 h 314"/>
                                <a:gd name="T12" fmla="+- 0 2149 2149"/>
                                <a:gd name="T13" fmla="*/ T12 w 2032"/>
                                <a:gd name="T14" fmla="+- 0 1641 1641"/>
                                <a:gd name="T15" fmla="*/ 1641 h 314"/>
                                <a:gd name="T16" fmla="+- 0 2149 2149"/>
                                <a:gd name="T17" fmla="*/ T16 w 2032"/>
                                <a:gd name="T18" fmla="+- 0 1954 1641"/>
                                <a:gd name="T19" fmla="*/ 195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2" h="314">
                                  <a:moveTo>
                                    <a:pt x="0" y="313"/>
                                  </a:moveTo>
                                  <a:lnTo>
                                    <a:pt x="2031" y="313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144" y="1636"/>
                            <a:ext cx="2042" cy="324"/>
                            <a:chOff x="2144" y="1636"/>
                            <a:chExt cx="2042" cy="32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44" y="1636"/>
                              <a:ext cx="2042" cy="324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2042"/>
                                <a:gd name="T2" fmla="+- 0 1959 1636"/>
                                <a:gd name="T3" fmla="*/ 1959 h 324"/>
                                <a:gd name="T4" fmla="+- 0 4185 2144"/>
                                <a:gd name="T5" fmla="*/ T4 w 2042"/>
                                <a:gd name="T6" fmla="+- 0 1959 1636"/>
                                <a:gd name="T7" fmla="*/ 1959 h 324"/>
                                <a:gd name="T8" fmla="+- 0 4185 2144"/>
                                <a:gd name="T9" fmla="*/ T8 w 2042"/>
                                <a:gd name="T10" fmla="+- 0 1636 1636"/>
                                <a:gd name="T11" fmla="*/ 1636 h 324"/>
                                <a:gd name="T12" fmla="+- 0 2144 2144"/>
                                <a:gd name="T13" fmla="*/ T12 w 2042"/>
                                <a:gd name="T14" fmla="+- 0 1636 1636"/>
                                <a:gd name="T15" fmla="*/ 1636 h 324"/>
                                <a:gd name="T16" fmla="+- 0 2144 2144"/>
                                <a:gd name="T17" fmla="*/ T16 w 2042"/>
                                <a:gd name="T18" fmla="+- 0 1959 1636"/>
                                <a:gd name="T19" fmla="*/ 195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2" h="324">
                                  <a:moveTo>
                                    <a:pt x="0" y="323"/>
                                  </a:moveTo>
                                  <a:lnTo>
                                    <a:pt x="2041" y="323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154" y="1646"/>
                            <a:ext cx="2022" cy="304"/>
                            <a:chOff x="2154" y="1646"/>
                            <a:chExt cx="2022" cy="304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154" y="1646"/>
                              <a:ext cx="2022" cy="304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2022"/>
                                <a:gd name="T2" fmla="+- 0 1949 1646"/>
                                <a:gd name="T3" fmla="*/ 1949 h 304"/>
                                <a:gd name="T4" fmla="+- 0 4175 2154"/>
                                <a:gd name="T5" fmla="*/ T4 w 2022"/>
                                <a:gd name="T6" fmla="+- 0 1949 1646"/>
                                <a:gd name="T7" fmla="*/ 1949 h 304"/>
                                <a:gd name="T8" fmla="+- 0 4175 2154"/>
                                <a:gd name="T9" fmla="*/ T8 w 2022"/>
                                <a:gd name="T10" fmla="+- 0 1646 1646"/>
                                <a:gd name="T11" fmla="*/ 1646 h 304"/>
                                <a:gd name="T12" fmla="+- 0 2154 2154"/>
                                <a:gd name="T13" fmla="*/ T12 w 2022"/>
                                <a:gd name="T14" fmla="+- 0 1646 1646"/>
                                <a:gd name="T15" fmla="*/ 1646 h 304"/>
                                <a:gd name="T16" fmla="+- 0 2154 2154"/>
                                <a:gd name="T17" fmla="*/ T16 w 2022"/>
                                <a:gd name="T18" fmla="+- 0 1949 1646"/>
                                <a:gd name="T19" fmla="*/ 1949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2" h="304">
                                  <a:moveTo>
                                    <a:pt x="0" y="303"/>
                                  </a:moveTo>
                                  <a:lnTo>
                                    <a:pt x="2021" y="303"/>
                                  </a:lnTo>
                                  <a:lnTo>
                                    <a:pt x="2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0FF80" id="Group 12" o:spid="_x0000_s1026" style="position:absolute;margin-left:107.2pt;margin-top:81.8pt;width:102.1pt;height:16.2pt;z-index:-5224;mso-position-horizontal-relative:page" coordorigin="2144,1636" coordsize="20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">
                <v:group id="Group 17" o:spid="_x0000_s1027" style="position:absolute;left:2149;top:1641;width:2032;height:314" coordorigin="2149,1641" coordsize="2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28" style="position:absolute;left:2149;top:1641;width:2032;height:314;visibility:visible;mso-wrap-style:square;v-text-anchor:top" coordsize="2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" path="m,313r2031,l2031,,,,,313xe" filled="f" strokeweight=".5pt">
                    <v:path arrowok="t" o:connecttype="custom" o:connectlocs="0,1954;2031,1954;2031,1641;0,1641;0,1954" o:connectangles="0,0,0,0,0"/>
                  </v:shape>
                </v:group>
                <v:group id="Group 15" o:spid="_x0000_s1029" style="position:absolute;left:2144;top:1636;width:2042;height:324" coordorigin="2144,1636" coordsize="204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0" style="position:absolute;left:2144;top:1636;width:2042;height:324;visibility:visible;mso-wrap-style:square;v-text-anchor:top" coordsize="204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" path="m,323r2041,l2041,,,,,323xe" stroked="f">
                    <v:path arrowok="t" o:connecttype="custom" o:connectlocs="0,1959;2041,1959;2041,1636;0,1636;0,1959" o:connectangles="0,0,0,0,0"/>
                  </v:shape>
                </v:group>
                <v:group id="Group 13" o:spid="_x0000_s1031" style="position:absolute;left:2154;top:1646;width:2022;height:304" coordorigin="2154,1646" coordsize="202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2" style="position:absolute;left:2154;top:1646;width:2022;height:304;visibility:visible;mso-wrap-style:square;v-text-anchor:top" coordsize="202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" path="m,303r2021,l2021,,,,,303xe" filled="f" strokeweight="1pt">
                    <v:path arrowok="t" o:connecttype="custom" o:connectlocs="0,1949;2021,1949;2021,1646;0,1646;0,19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5C6B126F" wp14:editId="18898D80">
                <wp:simplePos x="0" y="0"/>
                <wp:positionH relativeFrom="page">
                  <wp:posOffset>1361440</wp:posOffset>
                </wp:positionH>
                <wp:positionV relativeFrom="paragraph">
                  <wp:posOffset>368935</wp:posOffset>
                </wp:positionV>
                <wp:extent cx="3241040" cy="2057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205740"/>
                          <a:chOff x="2144" y="581"/>
                          <a:chExt cx="5104" cy="32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144" y="581"/>
                            <a:ext cx="5104" cy="324"/>
                            <a:chOff x="2144" y="581"/>
                            <a:chExt cx="5104" cy="32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144" y="581"/>
                              <a:ext cx="5104" cy="324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5104"/>
                                <a:gd name="T2" fmla="+- 0 905 581"/>
                                <a:gd name="T3" fmla="*/ 905 h 324"/>
                                <a:gd name="T4" fmla="+- 0 7247 2144"/>
                                <a:gd name="T5" fmla="*/ T4 w 5104"/>
                                <a:gd name="T6" fmla="+- 0 905 581"/>
                                <a:gd name="T7" fmla="*/ 905 h 324"/>
                                <a:gd name="T8" fmla="+- 0 7247 2144"/>
                                <a:gd name="T9" fmla="*/ T8 w 5104"/>
                                <a:gd name="T10" fmla="+- 0 581 581"/>
                                <a:gd name="T11" fmla="*/ 581 h 324"/>
                                <a:gd name="T12" fmla="+- 0 2144 2144"/>
                                <a:gd name="T13" fmla="*/ T12 w 5104"/>
                                <a:gd name="T14" fmla="+- 0 581 581"/>
                                <a:gd name="T15" fmla="*/ 581 h 324"/>
                                <a:gd name="T16" fmla="+- 0 2144 2144"/>
                                <a:gd name="T17" fmla="*/ T16 w 5104"/>
                                <a:gd name="T18" fmla="+- 0 905 581"/>
                                <a:gd name="T19" fmla="*/ 90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4" h="324">
                                  <a:moveTo>
                                    <a:pt x="0" y="324"/>
                                  </a:moveTo>
                                  <a:lnTo>
                                    <a:pt x="5103" y="324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154" y="591"/>
                            <a:ext cx="5084" cy="304"/>
                            <a:chOff x="2154" y="591"/>
                            <a:chExt cx="5084" cy="30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154" y="591"/>
                              <a:ext cx="5084" cy="304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5084"/>
                                <a:gd name="T2" fmla="+- 0 895 591"/>
                                <a:gd name="T3" fmla="*/ 895 h 304"/>
                                <a:gd name="T4" fmla="+- 0 7237 2154"/>
                                <a:gd name="T5" fmla="*/ T4 w 5084"/>
                                <a:gd name="T6" fmla="+- 0 895 591"/>
                                <a:gd name="T7" fmla="*/ 895 h 304"/>
                                <a:gd name="T8" fmla="+- 0 7237 2154"/>
                                <a:gd name="T9" fmla="*/ T8 w 5084"/>
                                <a:gd name="T10" fmla="+- 0 591 591"/>
                                <a:gd name="T11" fmla="*/ 591 h 304"/>
                                <a:gd name="T12" fmla="+- 0 2154 2154"/>
                                <a:gd name="T13" fmla="*/ T12 w 5084"/>
                                <a:gd name="T14" fmla="+- 0 591 591"/>
                                <a:gd name="T15" fmla="*/ 591 h 304"/>
                                <a:gd name="T16" fmla="+- 0 2154 2154"/>
                                <a:gd name="T17" fmla="*/ T16 w 5084"/>
                                <a:gd name="T18" fmla="+- 0 895 591"/>
                                <a:gd name="T19" fmla="*/ 895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4" h="304">
                                  <a:moveTo>
                                    <a:pt x="0" y="304"/>
                                  </a:moveTo>
                                  <a:lnTo>
                                    <a:pt x="5083" y="304"/>
                                  </a:lnTo>
                                  <a:lnTo>
                                    <a:pt x="5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3E49" id="Group 7" o:spid="_x0000_s1026" style="position:absolute;margin-left:107.2pt;margin-top:29.05pt;width:255.2pt;height:16.2pt;z-index:-5200;mso-position-horizontal-relative:page" coordorigin="2144,581" coordsize="51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">
                <v:group id="Group 10" o:spid="_x0000_s1027" style="position:absolute;left:2144;top:581;width:5104;height:324" coordorigin="2144,581" coordsize="5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2144;top:581;width:5104;height:324;visibility:visible;mso-wrap-style:square;v-text-anchor:top" coordsize="5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" path="m,324r5103,l5103,,,,,324xe" stroked="f">
                    <v:path arrowok="t" o:connecttype="custom" o:connectlocs="0,905;5103,905;5103,581;0,581;0,905" o:connectangles="0,0,0,0,0"/>
                  </v:shape>
                </v:group>
                <v:group id="Group 8" o:spid="_x0000_s1029" style="position:absolute;left:2154;top:591;width:5084;height:304" coordorigin="2154,591" coordsize="508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2154;top:591;width:5084;height:304;visibility:visible;mso-wrap-style:square;v-text-anchor:top" coordsize="508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" path="m,304r5083,l5083,,,,,304xe" filled="f" strokeweight="1pt">
                    <v:path arrowok="t" o:connecttype="custom" o:connectlocs="0,895;5083,895;5083,591;0,591;0,8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5C6B1270" wp14:editId="70061654">
                <wp:simplePos x="0" y="0"/>
                <wp:positionH relativeFrom="page">
                  <wp:posOffset>1361440</wp:posOffset>
                </wp:positionH>
                <wp:positionV relativeFrom="paragraph">
                  <wp:posOffset>704215</wp:posOffset>
                </wp:positionV>
                <wp:extent cx="3241040" cy="205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205740"/>
                          <a:chOff x="2144" y="1109"/>
                          <a:chExt cx="5104" cy="32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144" y="1109"/>
                            <a:ext cx="5104" cy="324"/>
                            <a:chOff x="2144" y="1109"/>
                            <a:chExt cx="5104" cy="3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144" y="1109"/>
                              <a:ext cx="5104" cy="324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5104"/>
                                <a:gd name="T2" fmla="+- 0 1432 1109"/>
                                <a:gd name="T3" fmla="*/ 1432 h 324"/>
                                <a:gd name="T4" fmla="+- 0 7247 2144"/>
                                <a:gd name="T5" fmla="*/ T4 w 5104"/>
                                <a:gd name="T6" fmla="+- 0 1432 1109"/>
                                <a:gd name="T7" fmla="*/ 1432 h 324"/>
                                <a:gd name="T8" fmla="+- 0 7247 2144"/>
                                <a:gd name="T9" fmla="*/ T8 w 5104"/>
                                <a:gd name="T10" fmla="+- 0 1109 1109"/>
                                <a:gd name="T11" fmla="*/ 1109 h 324"/>
                                <a:gd name="T12" fmla="+- 0 2144 2144"/>
                                <a:gd name="T13" fmla="*/ T12 w 5104"/>
                                <a:gd name="T14" fmla="+- 0 1109 1109"/>
                                <a:gd name="T15" fmla="*/ 1109 h 324"/>
                                <a:gd name="T16" fmla="+- 0 2144 2144"/>
                                <a:gd name="T17" fmla="*/ T16 w 5104"/>
                                <a:gd name="T18" fmla="+- 0 1432 1109"/>
                                <a:gd name="T19" fmla="*/ 143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4" h="324">
                                  <a:moveTo>
                                    <a:pt x="0" y="323"/>
                                  </a:moveTo>
                                  <a:lnTo>
                                    <a:pt x="5103" y="323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154" y="1119"/>
                            <a:ext cx="5084" cy="304"/>
                            <a:chOff x="2154" y="1119"/>
                            <a:chExt cx="5084" cy="30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154" y="1119"/>
                              <a:ext cx="5084" cy="304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5084"/>
                                <a:gd name="T2" fmla="+- 0 1422 1119"/>
                                <a:gd name="T3" fmla="*/ 1422 h 304"/>
                                <a:gd name="T4" fmla="+- 0 7237 2154"/>
                                <a:gd name="T5" fmla="*/ T4 w 5084"/>
                                <a:gd name="T6" fmla="+- 0 1422 1119"/>
                                <a:gd name="T7" fmla="*/ 1422 h 304"/>
                                <a:gd name="T8" fmla="+- 0 7237 2154"/>
                                <a:gd name="T9" fmla="*/ T8 w 5084"/>
                                <a:gd name="T10" fmla="+- 0 1119 1119"/>
                                <a:gd name="T11" fmla="*/ 1119 h 304"/>
                                <a:gd name="T12" fmla="+- 0 2154 2154"/>
                                <a:gd name="T13" fmla="*/ T12 w 5084"/>
                                <a:gd name="T14" fmla="+- 0 1119 1119"/>
                                <a:gd name="T15" fmla="*/ 1119 h 304"/>
                                <a:gd name="T16" fmla="+- 0 2154 2154"/>
                                <a:gd name="T17" fmla="*/ T16 w 5084"/>
                                <a:gd name="T18" fmla="+- 0 1422 1119"/>
                                <a:gd name="T19" fmla="*/ 1422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4" h="304">
                                  <a:moveTo>
                                    <a:pt x="0" y="303"/>
                                  </a:moveTo>
                                  <a:lnTo>
                                    <a:pt x="5083" y="303"/>
                                  </a:lnTo>
                                  <a:lnTo>
                                    <a:pt x="5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FDEC4" id="Group 2" o:spid="_x0000_s1026" style="position:absolute;margin-left:107.2pt;margin-top:55.45pt;width:255.2pt;height:16.2pt;z-index:-5176;mso-position-horizontal-relative:page" coordorigin="2144,1109" coordsize="51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">
                <v:group id="Group 5" o:spid="_x0000_s1027" style="position:absolute;left:2144;top:1109;width:5104;height:324" coordorigin="2144,1109" coordsize="5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144;top:1109;width:5104;height:324;visibility:visible;mso-wrap-style:square;v-text-anchor:top" coordsize="5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" path="m,323r5103,l5103,,,,,323xe" stroked="f">
                    <v:path arrowok="t" o:connecttype="custom" o:connectlocs="0,1432;5103,1432;5103,1109;0,1109;0,1432" o:connectangles="0,0,0,0,0"/>
                  </v:shape>
                </v:group>
                <v:group id="Group 3" o:spid="_x0000_s1029" style="position:absolute;left:2154;top:1119;width:5084;height:304" coordorigin="2154,1119" coordsize="508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154;top:1119;width:5084;height:304;visibility:visible;mso-wrap-style:square;v-text-anchor:top" coordsize="508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" path="m,303r5083,l5083,,,,,303xe" filled="f" strokeweight="1pt">
                    <v:path arrowok="t" o:connecttype="custom" o:connectlocs="0,1422;5083,1422;5083,1119;0,1119;0,1422" o:connectangles="0,0,0,0,0"/>
                  </v:shape>
                </v:group>
                <w10:wrap anchorx="page"/>
              </v:group>
            </w:pict>
          </mc:Fallback>
        </mc:AlternateContent>
      </w:r>
      <w:r w:rsidR="00D26451">
        <w:rPr>
          <w:rFonts w:ascii="Arial"/>
          <w:b/>
          <w:w w:val="95"/>
          <w:sz w:val="24"/>
        </w:rPr>
        <w:t>Signatures</w:t>
      </w:r>
      <w:r w:rsidR="00D26451">
        <w:rPr>
          <w:rFonts w:ascii="Arial"/>
          <w:b/>
          <w:w w:val="99"/>
          <w:sz w:val="24"/>
        </w:rPr>
        <w:t xml:space="preserve"> </w:t>
      </w:r>
      <w:r w:rsidR="00D26451">
        <w:rPr>
          <w:rFonts w:ascii="Arial"/>
          <w:sz w:val="24"/>
        </w:rPr>
        <w:t>Candidate:</w:t>
      </w:r>
      <w:r w:rsidR="00D26451">
        <w:rPr>
          <w:rFonts w:ascii="Arial"/>
          <w:w w:val="99"/>
          <w:sz w:val="24"/>
        </w:rPr>
        <w:t xml:space="preserve"> </w:t>
      </w:r>
      <w:r w:rsidR="00D26451">
        <w:rPr>
          <w:rFonts w:ascii="Arial"/>
          <w:sz w:val="24"/>
        </w:rPr>
        <w:t>Supervisor:</w:t>
      </w:r>
      <w:r w:rsidR="00D26451">
        <w:rPr>
          <w:rFonts w:ascii="Arial"/>
          <w:w w:val="99"/>
          <w:sz w:val="24"/>
        </w:rPr>
        <w:t xml:space="preserve"> </w:t>
      </w:r>
      <w:r w:rsidR="00D26451">
        <w:rPr>
          <w:rFonts w:ascii="Arial"/>
          <w:sz w:val="24"/>
        </w:rPr>
        <w:t>Date:</w:t>
      </w:r>
    </w:p>
    <w:sectPr w:rsidR="000404DC">
      <w:headerReference w:type="default" r:id="rId11"/>
      <w:pgSz w:w="11910" w:h="16840"/>
      <w:pgMar w:top="1000" w:right="560" w:bottom="280" w:left="56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7C" w:rsidRDefault="00816E7C">
      <w:r>
        <w:separator/>
      </w:r>
    </w:p>
  </w:endnote>
  <w:endnote w:type="continuationSeparator" w:id="0">
    <w:p w:rsidR="00816E7C" w:rsidRDefault="008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7C" w:rsidRDefault="00816E7C">
      <w:r>
        <w:separator/>
      </w:r>
    </w:p>
  </w:footnote>
  <w:footnote w:type="continuationSeparator" w:id="0">
    <w:p w:rsidR="00816E7C" w:rsidRDefault="0081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44" w:rsidRDefault="000671DC">
    <w:pPr>
      <w:spacing w:line="14" w:lineRule="auto"/>
      <w:rPr>
        <w:sz w:val="20"/>
        <w:szCs w:val="20"/>
      </w:rPr>
    </w:pPr>
    <w:r>
      <w:rPr>
        <w:noProof/>
      </w:rPr>
      <w:pict w14:anchorId="47DC576E">
        <v:group id="_x0000_s2050" alt="" style="position:absolute;margin-left:0;margin-top:0;width:595.45pt;height:841.7pt;z-index:-3488;mso-position-horizontal-relative:page;mso-position-vertical-relative:page" coordsize="11909,16834">
          <v:shape id="_x0000_s2051" alt="" style="position:absolute;width:11909;height:16834" coordsize="11909,16834" path="m,16834r11909,l11909,,,,,16834e" fillcolor="#efeef9" stroked="f">
            <v:path arrowok="t"/>
          </v:shape>
          <w10:wrap anchorx="page" anchory="page"/>
        </v:group>
      </w:pict>
    </w:r>
    <w:r>
      <w:rPr>
        <w:noProof/>
      </w:rPr>
      <w:pict w14:anchorId="525627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3.05pt;margin-top:37.85pt;width:225.4pt;height:15.65pt;z-index:-2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62444" w:rsidRDefault="00162444">
                <w:pPr>
                  <w:spacing w:line="298" w:lineRule="exact"/>
                  <w:ind w:left="20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/>
                    <w:b/>
                    <w:color w:val="5C5C99"/>
                    <w:sz w:val="27"/>
                  </w:rPr>
                  <w:t>Candidate - Supervisor</w:t>
                </w:r>
                <w:r>
                  <w:rPr>
                    <w:rFonts w:ascii="Arial"/>
                    <w:b/>
                    <w:color w:val="5C5C99"/>
                    <w:spacing w:val="-10"/>
                    <w:sz w:val="27"/>
                  </w:rPr>
                  <w:t xml:space="preserve"> </w:t>
                </w:r>
                <w:r>
                  <w:rPr>
                    <w:rFonts w:ascii="Arial"/>
                    <w:b/>
                    <w:color w:val="5C5C99"/>
                    <w:sz w:val="27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DC" w:rsidRDefault="001B5C5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752" behindDoc="1" locked="0" layoutInCell="1" allowOverlap="1" wp14:anchorId="5C6B1275" wp14:editId="1A02A7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89590"/>
              <wp:effectExtent l="0" t="0" r="0" b="0"/>
              <wp:wrapNone/>
              <wp:docPr id="1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0689590"/>
                        <a:chOff x="0" y="0"/>
                        <a:chExt cx="11909" cy="16834"/>
                      </a:xfrm>
                    </wpg:grpSpPr>
                    <wps:wsp>
                      <wps:cNvPr id="129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9" cy="16834"/>
                        </a:xfrm>
                        <a:custGeom>
                          <a:avLst/>
                          <a:gdLst>
                            <a:gd name="T0" fmla="*/ 0 w 11909"/>
                            <a:gd name="T1" fmla="*/ 16834 h 16834"/>
                            <a:gd name="T2" fmla="*/ 11909 w 11909"/>
                            <a:gd name="T3" fmla="*/ 16834 h 16834"/>
                            <a:gd name="T4" fmla="*/ 11909 w 11909"/>
                            <a:gd name="T5" fmla="*/ 0 h 16834"/>
                            <a:gd name="T6" fmla="*/ 0 w 11909"/>
                            <a:gd name="T7" fmla="*/ 0 h 16834"/>
                            <a:gd name="T8" fmla="*/ 0 w 11909"/>
                            <a:gd name="T9" fmla="*/ 16834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34">
                              <a:moveTo>
                                <a:pt x="0" y="16834"/>
                              </a:moveTo>
                              <a:lnTo>
                                <a:pt x="11909" y="16834"/>
                              </a:lnTo>
                              <a:lnTo>
                                <a:pt x="11909" y="0"/>
                              </a:lnTo>
                              <a:lnTo>
                                <a:pt x="0" y="0"/>
                              </a:lnTo>
                              <a:lnTo>
                                <a:pt x="0" y="16834"/>
                              </a:lnTo>
                            </a:path>
                          </a:pathLst>
                        </a:custGeom>
                        <a:solidFill>
                          <a:srgbClr val="EFE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AE38E" id="Group 12" o:spid="_x0000_s1026" style="position:absolute;margin-left:0;margin-top:0;width:595.45pt;height:841.7pt;z-index:-5728;mso-position-horizontal-relative:page;mso-position-vertical-relative:page" coordsize="11909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">
              <v:shape id="Freeform 13" o:spid="_x0000_s1027" style="position:absolute;width:11909;height:16834;visibility:visible;mso-wrap-style:square;v-text-anchor:top" coordsize="11909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" path="m,16834r11909,l11909,,,,,16834e" fillcolor="#efeef9" stroked="f">
                <v:path arrowok="t" o:connecttype="custom" o:connectlocs="0,16834;11909,16834;11909,0;0,0;0,1683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776" behindDoc="1" locked="0" layoutInCell="1" allowOverlap="1" wp14:anchorId="5C6B1276" wp14:editId="72F1A5E9">
              <wp:simplePos x="0" y="0"/>
              <wp:positionH relativeFrom="page">
                <wp:posOffset>419735</wp:posOffset>
              </wp:positionH>
              <wp:positionV relativeFrom="page">
                <wp:posOffset>480695</wp:posOffset>
              </wp:positionV>
              <wp:extent cx="2862580" cy="198755"/>
              <wp:effectExtent l="0" t="0" r="0" b="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6258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DC" w:rsidRDefault="00D26451">
                          <w:pPr>
                            <w:spacing w:line="298" w:lineRule="exact"/>
                            <w:ind w:left="2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C5C99"/>
                              <w:sz w:val="27"/>
                            </w:rPr>
                            <w:t>Candidate - Supervisor</w:t>
                          </w:r>
                          <w:r>
                            <w:rPr>
                              <w:rFonts w:ascii="Arial"/>
                              <w:b/>
                              <w:color w:val="5C5C99"/>
                              <w:spacing w:val="-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C5C99"/>
                              <w:sz w:val="27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12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33.05pt;margin-top:37.85pt;width:225.4pt;height:15.6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wDogIAAJw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" filled="f" stroked="f">
              <v:path arrowok="t"/>
              <v:textbox inset="0,0,0,0">
                <w:txbxContent>
                  <w:p w:rsidR="000404DC" w:rsidRDefault="00D26451">
                    <w:pPr>
                      <w:spacing w:line="298" w:lineRule="exact"/>
                      <w:ind w:left="2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/>
                        <w:b/>
                        <w:color w:val="5C5C99"/>
                        <w:sz w:val="27"/>
                      </w:rPr>
                      <w:t>Candidate - Supervisor</w:t>
                    </w:r>
                    <w:r>
                      <w:rPr>
                        <w:rFonts w:ascii="Arial"/>
                        <w:b/>
                        <w:color w:val="5C5C99"/>
                        <w:spacing w:val="-10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C5C99"/>
                        <w:sz w:val="27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DC" w:rsidRDefault="001B5C5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800" behindDoc="1" locked="0" layoutInCell="1" allowOverlap="1" wp14:anchorId="5C6B1277" wp14:editId="3B76C1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89590"/>
              <wp:effectExtent l="0" t="0" r="0" b="0"/>
              <wp:wrapNone/>
              <wp:docPr id="12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0689590"/>
                        <a:chOff x="0" y="0"/>
                        <a:chExt cx="11909" cy="16834"/>
                      </a:xfrm>
                    </wpg:grpSpPr>
                    <wps:wsp>
                      <wps:cNvPr id="126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9" cy="16834"/>
                        </a:xfrm>
                        <a:custGeom>
                          <a:avLst/>
                          <a:gdLst>
                            <a:gd name="T0" fmla="*/ 0 w 11909"/>
                            <a:gd name="T1" fmla="*/ 16834 h 16834"/>
                            <a:gd name="T2" fmla="*/ 11909 w 11909"/>
                            <a:gd name="T3" fmla="*/ 16834 h 16834"/>
                            <a:gd name="T4" fmla="*/ 11909 w 11909"/>
                            <a:gd name="T5" fmla="*/ 0 h 16834"/>
                            <a:gd name="T6" fmla="*/ 0 w 11909"/>
                            <a:gd name="T7" fmla="*/ 0 h 16834"/>
                            <a:gd name="T8" fmla="*/ 0 w 11909"/>
                            <a:gd name="T9" fmla="*/ 16834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34">
                              <a:moveTo>
                                <a:pt x="0" y="16834"/>
                              </a:moveTo>
                              <a:lnTo>
                                <a:pt x="11909" y="16834"/>
                              </a:lnTo>
                              <a:lnTo>
                                <a:pt x="11909" y="0"/>
                              </a:lnTo>
                              <a:lnTo>
                                <a:pt x="0" y="0"/>
                              </a:lnTo>
                              <a:lnTo>
                                <a:pt x="0" y="16834"/>
                              </a:lnTo>
                            </a:path>
                          </a:pathLst>
                        </a:custGeom>
                        <a:solidFill>
                          <a:srgbClr val="EFE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B9BC1" id="Group 9" o:spid="_x0000_s1026" style="position:absolute;margin-left:0;margin-top:0;width:595.45pt;height:841.7pt;z-index:-5680;mso-position-horizontal-relative:page;mso-position-vertical-relative:page" coordsize="11909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">
              <v:shape id="Freeform 10" o:spid="_x0000_s1027" style="position:absolute;width:11909;height:16834;visibility:visible;mso-wrap-style:square;v-text-anchor:top" coordsize="11909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" path="m,16834r11909,l11909,,,,,16834e" fillcolor="#efeef9" stroked="f">
                <v:path arrowok="t" o:connecttype="custom" o:connectlocs="0,16834;11909,16834;11909,0;0,0;0,1683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5C6B1278" wp14:editId="55FA5253">
              <wp:simplePos x="0" y="0"/>
              <wp:positionH relativeFrom="page">
                <wp:posOffset>419735</wp:posOffset>
              </wp:positionH>
              <wp:positionV relativeFrom="page">
                <wp:posOffset>481330</wp:posOffset>
              </wp:positionV>
              <wp:extent cx="1084580" cy="177165"/>
              <wp:effectExtent l="0" t="0" r="0" b="0"/>
              <wp:wrapNone/>
              <wp:docPr id="1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458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DC" w:rsidRDefault="00D26451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B.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Supervision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12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33.05pt;margin-top:37.9pt;width:85.4pt;height:13.9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" filled="f" stroked="f">
              <v:path arrowok="t"/>
              <v:textbox inset="0,0,0,0">
                <w:txbxContent>
                  <w:p w:rsidR="000404DC" w:rsidRDefault="00D26451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B.</w:t>
                    </w:r>
                    <w:r>
                      <w:rPr>
                        <w:rFonts w:ascii="Arial"/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Supervision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DC" w:rsidRDefault="001B5C5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848" behindDoc="1" locked="0" layoutInCell="1" allowOverlap="1" wp14:anchorId="5C6B1279" wp14:editId="7F3520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89590"/>
              <wp:effectExtent l="0" t="0" r="0" b="0"/>
              <wp:wrapNone/>
              <wp:docPr id="12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0689590"/>
                        <a:chOff x="0" y="0"/>
                        <a:chExt cx="11909" cy="16834"/>
                      </a:xfrm>
                    </wpg:grpSpPr>
                    <wps:wsp>
                      <wps:cNvPr id="123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9" cy="16834"/>
                        </a:xfrm>
                        <a:custGeom>
                          <a:avLst/>
                          <a:gdLst>
                            <a:gd name="T0" fmla="*/ 0 w 11909"/>
                            <a:gd name="T1" fmla="*/ 16834 h 16834"/>
                            <a:gd name="T2" fmla="*/ 11909 w 11909"/>
                            <a:gd name="T3" fmla="*/ 16834 h 16834"/>
                            <a:gd name="T4" fmla="*/ 11909 w 11909"/>
                            <a:gd name="T5" fmla="*/ 0 h 16834"/>
                            <a:gd name="T6" fmla="*/ 0 w 11909"/>
                            <a:gd name="T7" fmla="*/ 0 h 16834"/>
                            <a:gd name="T8" fmla="*/ 0 w 11909"/>
                            <a:gd name="T9" fmla="*/ 16834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34">
                              <a:moveTo>
                                <a:pt x="0" y="16834"/>
                              </a:moveTo>
                              <a:lnTo>
                                <a:pt x="11909" y="16834"/>
                              </a:lnTo>
                              <a:lnTo>
                                <a:pt x="11909" y="0"/>
                              </a:lnTo>
                              <a:lnTo>
                                <a:pt x="0" y="0"/>
                              </a:lnTo>
                              <a:lnTo>
                                <a:pt x="0" y="16834"/>
                              </a:lnTo>
                            </a:path>
                          </a:pathLst>
                        </a:custGeom>
                        <a:solidFill>
                          <a:srgbClr val="EFE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21AA6" id="Group 6" o:spid="_x0000_s1026" style="position:absolute;margin-left:0;margin-top:0;width:595.45pt;height:841.7pt;z-index:-5632;mso-position-horizontal-relative:page;mso-position-vertical-relative:page" coordsize="11909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">
              <v:shape id="Freeform 7" o:spid="_x0000_s1027" style="position:absolute;width:11909;height:16834;visibility:visible;mso-wrap-style:square;v-text-anchor:top" coordsize="11909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" path="m,16834r11909,l11909,,,,,16834e" fillcolor="#efeef9" stroked="f">
                <v:path arrowok="t" o:connecttype="custom" o:connectlocs="0,16834;11909,16834;11909,0;0,0;0,1683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5C6B127A" wp14:editId="343E1293">
              <wp:simplePos x="0" y="0"/>
              <wp:positionH relativeFrom="page">
                <wp:posOffset>419735</wp:posOffset>
              </wp:positionH>
              <wp:positionV relativeFrom="page">
                <wp:posOffset>481330</wp:posOffset>
              </wp:positionV>
              <wp:extent cx="177165" cy="177165"/>
              <wp:effectExtent l="0" t="0" r="0" b="0"/>
              <wp:wrapNone/>
              <wp:docPr id="1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DC" w:rsidRDefault="00D26451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12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33.05pt;margin-top:37.9pt;width:13.95pt;height:13.9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nnwIAAJ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" filled="f" stroked="f">
              <v:path arrowok="t"/>
              <v:textbox inset="0,0,0,0">
                <w:txbxContent>
                  <w:p w:rsidR="000404DC" w:rsidRDefault="00D26451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5C6B127B" wp14:editId="4C5B5476">
              <wp:simplePos x="0" y="0"/>
              <wp:positionH relativeFrom="page">
                <wp:posOffset>738505</wp:posOffset>
              </wp:positionH>
              <wp:positionV relativeFrom="page">
                <wp:posOffset>481330</wp:posOffset>
              </wp:positionV>
              <wp:extent cx="3160395" cy="177165"/>
              <wp:effectExtent l="0" t="0" r="0" b="0"/>
              <wp:wrapNone/>
              <wp:docPr id="1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03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DC" w:rsidRDefault="00D26451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Career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B127B" id="Text Box 4" o:spid="_x0000_s1054" type="#_x0000_t202" style="position:absolute;margin-left:58.15pt;margin-top:37.9pt;width:248.85pt;height:13.9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" filled="f" stroked="f">
              <v:path arrowok="t"/>
              <v:textbox inset="0,0,0,0">
                <w:txbxContent>
                  <w:p w:rsidR="000404DC" w:rsidRDefault="00D26451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Training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Career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DC" w:rsidRDefault="001B5C5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920" behindDoc="1" locked="0" layoutInCell="1" allowOverlap="1" wp14:anchorId="5C6B127C" wp14:editId="66C422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215" cy="10689590"/>
              <wp:effectExtent l="0" t="0" r="0" b="0"/>
              <wp:wrapNone/>
              <wp:docPr id="1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0689590"/>
                        <a:chOff x="0" y="0"/>
                        <a:chExt cx="11909" cy="16834"/>
                      </a:xfrm>
                    </wpg:grpSpPr>
                    <wps:wsp>
                      <wps:cNvPr id="119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9" cy="16834"/>
                        </a:xfrm>
                        <a:custGeom>
                          <a:avLst/>
                          <a:gdLst>
                            <a:gd name="T0" fmla="*/ 0 w 11909"/>
                            <a:gd name="T1" fmla="*/ 16834 h 16834"/>
                            <a:gd name="T2" fmla="*/ 11909 w 11909"/>
                            <a:gd name="T3" fmla="*/ 16834 h 16834"/>
                            <a:gd name="T4" fmla="*/ 11909 w 11909"/>
                            <a:gd name="T5" fmla="*/ 0 h 16834"/>
                            <a:gd name="T6" fmla="*/ 0 w 11909"/>
                            <a:gd name="T7" fmla="*/ 0 h 16834"/>
                            <a:gd name="T8" fmla="*/ 0 w 11909"/>
                            <a:gd name="T9" fmla="*/ 16834 h 16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9" h="16834">
                              <a:moveTo>
                                <a:pt x="0" y="16834"/>
                              </a:moveTo>
                              <a:lnTo>
                                <a:pt x="11909" y="16834"/>
                              </a:lnTo>
                              <a:lnTo>
                                <a:pt x="11909" y="0"/>
                              </a:lnTo>
                              <a:lnTo>
                                <a:pt x="0" y="0"/>
                              </a:lnTo>
                              <a:lnTo>
                                <a:pt x="0" y="16834"/>
                              </a:lnTo>
                            </a:path>
                          </a:pathLst>
                        </a:custGeom>
                        <a:solidFill>
                          <a:srgbClr val="EFE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93CF7" id="Group 2" o:spid="_x0000_s1026" style="position:absolute;margin-left:0;margin-top:0;width:595.45pt;height:841.7pt;z-index:-5560;mso-position-horizontal-relative:page;mso-position-vertical-relative:page" coordsize="11909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">
              <v:shape id="Freeform 3" o:spid="_x0000_s1027" style="position:absolute;width:11909;height:16834;visibility:visible;mso-wrap-style:square;v-text-anchor:top" coordsize="11909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" path="m,16834r11909,l11909,,,,,16834e" fillcolor="#efeef9" stroked="f">
                <v:path arrowok="t" o:connecttype="custom" o:connectlocs="0,16834;11909,16834;11909,0;0,0;0,1683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5C6B127D" wp14:editId="0D6CC7CC">
              <wp:simplePos x="0" y="0"/>
              <wp:positionH relativeFrom="page">
                <wp:posOffset>419735</wp:posOffset>
              </wp:positionH>
              <wp:positionV relativeFrom="page">
                <wp:posOffset>481330</wp:posOffset>
              </wp:positionV>
              <wp:extent cx="2717800" cy="177165"/>
              <wp:effectExtent l="0" t="0" r="0" b="0"/>
              <wp:wrapNone/>
              <wp:docPr id="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78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DC" w:rsidRDefault="00D26451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>F.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Amendments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original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12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3.05pt;margin-top:37.9pt;width:214pt;height:13.9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" filled="f" stroked="f">
              <v:path arrowok="t"/>
              <v:textbox inset="0,0,0,0">
                <w:txbxContent>
                  <w:p w:rsidR="000404DC" w:rsidRDefault="00D26451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5"/>
                        <w:sz w:val="24"/>
                      </w:rPr>
                      <w:t>F.</w:t>
                    </w:r>
                    <w:r>
                      <w:rPr>
                        <w:rFonts w:ascii="Arial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Amendments</w:t>
                    </w:r>
                    <w:r>
                      <w:rPr>
                        <w:rFonts w:asci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original</w:t>
                    </w:r>
                    <w:r>
                      <w:rPr>
                        <w:rFonts w:asci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DB3"/>
    <w:multiLevelType w:val="hybridMultilevel"/>
    <w:tmpl w:val="6174FB00"/>
    <w:lvl w:ilvl="0" w:tplc="C9369F76">
      <w:start w:val="5"/>
      <w:numFmt w:val="upperLetter"/>
      <w:lvlText w:val="%1."/>
      <w:lvlJc w:val="left"/>
      <w:pPr>
        <w:ind w:left="120" w:hanging="557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9B80C20">
      <w:start w:val="1"/>
      <w:numFmt w:val="bullet"/>
      <w:lvlText w:val="•"/>
      <w:lvlJc w:val="left"/>
      <w:pPr>
        <w:ind w:left="1183" w:hanging="557"/>
      </w:pPr>
      <w:rPr>
        <w:rFonts w:hint="default"/>
      </w:rPr>
    </w:lvl>
    <w:lvl w:ilvl="2" w:tplc="93FA5014">
      <w:start w:val="1"/>
      <w:numFmt w:val="bullet"/>
      <w:lvlText w:val="•"/>
      <w:lvlJc w:val="left"/>
      <w:pPr>
        <w:ind w:left="2246" w:hanging="557"/>
      </w:pPr>
      <w:rPr>
        <w:rFonts w:hint="default"/>
      </w:rPr>
    </w:lvl>
    <w:lvl w:ilvl="3" w:tplc="5E2878A6">
      <w:start w:val="1"/>
      <w:numFmt w:val="bullet"/>
      <w:lvlText w:val="•"/>
      <w:lvlJc w:val="left"/>
      <w:pPr>
        <w:ind w:left="3309" w:hanging="557"/>
      </w:pPr>
      <w:rPr>
        <w:rFonts w:hint="default"/>
      </w:rPr>
    </w:lvl>
    <w:lvl w:ilvl="4" w:tplc="D32E48F2">
      <w:start w:val="1"/>
      <w:numFmt w:val="bullet"/>
      <w:lvlText w:val="•"/>
      <w:lvlJc w:val="left"/>
      <w:pPr>
        <w:ind w:left="4371" w:hanging="557"/>
      </w:pPr>
      <w:rPr>
        <w:rFonts w:hint="default"/>
      </w:rPr>
    </w:lvl>
    <w:lvl w:ilvl="5" w:tplc="FD261F4A">
      <w:start w:val="1"/>
      <w:numFmt w:val="bullet"/>
      <w:lvlText w:val="•"/>
      <w:lvlJc w:val="left"/>
      <w:pPr>
        <w:ind w:left="5434" w:hanging="557"/>
      </w:pPr>
      <w:rPr>
        <w:rFonts w:hint="default"/>
      </w:rPr>
    </w:lvl>
    <w:lvl w:ilvl="6" w:tplc="C8B0984A">
      <w:start w:val="1"/>
      <w:numFmt w:val="bullet"/>
      <w:lvlText w:val="•"/>
      <w:lvlJc w:val="left"/>
      <w:pPr>
        <w:ind w:left="6497" w:hanging="557"/>
      </w:pPr>
      <w:rPr>
        <w:rFonts w:hint="default"/>
      </w:rPr>
    </w:lvl>
    <w:lvl w:ilvl="7" w:tplc="FC8C1160">
      <w:start w:val="1"/>
      <w:numFmt w:val="bullet"/>
      <w:lvlText w:val="•"/>
      <w:lvlJc w:val="left"/>
      <w:pPr>
        <w:ind w:left="7560" w:hanging="557"/>
      </w:pPr>
      <w:rPr>
        <w:rFonts w:hint="default"/>
      </w:rPr>
    </w:lvl>
    <w:lvl w:ilvl="8" w:tplc="CC3A86FE">
      <w:start w:val="1"/>
      <w:numFmt w:val="bullet"/>
      <w:lvlText w:val="•"/>
      <w:lvlJc w:val="left"/>
      <w:pPr>
        <w:ind w:left="8623" w:hanging="5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5"/>
    <w:rsid w:val="00000CC5"/>
    <w:rsid w:val="00007B56"/>
    <w:rsid w:val="000177C3"/>
    <w:rsid w:val="000404DC"/>
    <w:rsid w:val="000671DC"/>
    <w:rsid w:val="00162444"/>
    <w:rsid w:val="001B5C54"/>
    <w:rsid w:val="004D6EC0"/>
    <w:rsid w:val="004F4EB2"/>
    <w:rsid w:val="00563EFA"/>
    <w:rsid w:val="006F25A7"/>
    <w:rsid w:val="00763627"/>
    <w:rsid w:val="007A6185"/>
    <w:rsid w:val="007B1481"/>
    <w:rsid w:val="00816E7C"/>
    <w:rsid w:val="0089427E"/>
    <w:rsid w:val="00966FBC"/>
    <w:rsid w:val="009A1797"/>
    <w:rsid w:val="00D133A0"/>
    <w:rsid w:val="00D26451"/>
    <w:rsid w:val="00DB6BB4"/>
    <w:rsid w:val="00E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B73778B-2D36-4D41-8CDD-9D00790A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an%20HDR\Committees\HDRC\2019\HDRC%201-2019%20(6%20March)\2%20Draft%20papers%20and%20related%20materials\2.3%20Attachment%20Candidate%20Supervisor%20Agre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2.3 Attachment Candidate Supervisor Agreement form</Template>
  <TotalTime>0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Scott</dc:creator>
  <cp:lastModifiedBy>Alison Scott</cp:lastModifiedBy>
  <cp:revision>2</cp:revision>
  <cp:lastPrinted>2019-02-24T05:00:00Z</cp:lastPrinted>
  <dcterms:created xsi:type="dcterms:W3CDTF">2020-06-29T05:28:00Z</dcterms:created>
  <dcterms:modified xsi:type="dcterms:W3CDTF">2020-06-29T05:28:00Z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LastSaved">
    <vt:filetime>2019-02-24T00:00:00Z</vt:filetime>
  </property>
</Properties>
</file>